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641A" w14:textId="77777777" w:rsidR="00175AA3" w:rsidRDefault="00175AA3" w:rsidP="003A6550">
      <w:pPr>
        <w:rPr>
          <w:szCs w:val="22"/>
        </w:rPr>
      </w:pPr>
    </w:p>
    <w:p w14:paraId="2F06641B" w14:textId="6FDCBE9A" w:rsidR="007802F2" w:rsidRPr="00686C46" w:rsidRDefault="001779FB" w:rsidP="007802F2">
      <w:pPr>
        <w:pStyle w:val="Geenafstand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Club van Dertig</w:t>
      </w:r>
      <w:r w:rsidR="007802F2" w:rsidRPr="00686C46">
        <w:rPr>
          <w:b/>
          <w:color w:val="C00000"/>
          <w:sz w:val="44"/>
        </w:rPr>
        <w:t xml:space="preserve"> </w:t>
      </w:r>
    </w:p>
    <w:p w14:paraId="2F06641D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1E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Aanm</w:t>
      </w:r>
      <w:r w:rsidR="00837EB8" w:rsidRPr="001779FB">
        <w:rPr>
          <w:rFonts w:ascii="Verdana" w:hAnsi="Verdana"/>
          <w:sz w:val="18"/>
          <w:szCs w:val="18"/>
          <w:lang w:val="nl-NL"/>
        </w:rPr>
        <w:t>eldings- en machtigingsformulier</w:t>
      </w:r>
    </w:p>
    <w:p w14:paraId="2F06641F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Ondergetekende:</w:t>
      </w:r>
    </w:p>
    <w:p w14:paraId="2F066420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1" w14:textId="77777777" w:rsidR="007802F2" w:rsidRPr="001779FB" w:rsidRDefault="007802F2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Naam:</w:t>
      </w:r>
    </w:p>
    <w:p w14:paraId="2F066422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3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4" w14:textId="77777777" w:rsidR="007802F2" w:rsidRPr="001779FB" w:rsidRDefault="007802F2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Adres:</w:t>
      </w:r>
    </w:p>
    <w:p w14:paraId="2F066425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6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7" w14:textId="77777777" w:rsidR="007802F2" w:rsidRPr="001779FB" w:rsidRDefault="007802F2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Postcode</w:t>
      </w:r>
      <w:r w:rsidR="007B7F59" w:rsidRPr="001779FB">
        <w:rPr>
          <w:rFonts w:ascii="Verdana" w:hAnsi="Verdana"/>
          <w:sz w:val="18"/>
          <w:szCs w:val="18"/>
          <w:lang w:val="nl-NL"/>
        </w:rPr>
        <w:t xml:space="preserve"> / plaats</w:t>
      </w:r>
      <w:r w:rsidRPr="001779FB">
        <w:rPr>
          <w:rFonts w:ascii="Verdana" w:hAnsi="Verdana"/>
          <w:sz w:val="18"/>
          <w:szCs w:val="18"/>
          <w:lang w:val="nl-NL"/>
        </w:rPr>
        <w:t>:</w:t>
      </w:r>
    </w:p>
    <w:p w14:paraId="2F066428" w14:textId="77777777" w:rsidR="007802F2" w:rsidRPr="001779FB" w:rsidRDefault="007802F2" w:rsidP="007802F2">
      <w:pPr>
        <w:rPr>
          <w:rFonts w:ascii="Verdana" w:hAnsi="Verdana"/>
          <w:b/>
          <w:sz w:val="18"/>
          <w:szCs w:val="18"/>
          <w:lang w:val="nl-NL"/>
        </w:rPr>
      </w:pPr>
    </w:p>
    <w:p w14:paraId="2F066429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A" w14:textId="77777777" w:rsidR="007802F2" w:rsidRPr="001779FB" w:rsidRDefault="007802F2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Telefoon</w:t>
      </w:r>
      <w:r w:rsidR="00940A31" w:rsidRPr="001779FB">
        <w:rPr>
          <w:rFonts w:ascii="Verdana" w:hAnsi="Verdana"/>
          <w:sz w:val="18"/>
          <w:szCs w:val="18"/>
          <w:lang w:val="nl-NL"/>
        </w:rPr>
        <w:t>:</w:t>
      </w:r>
    </w:p>
    <w:p w14:paraId="2F06642B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C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D" w14:textId="77777777" w:rsidR="007802F2" w:rsidRPr="001779FB" w:rsidRDefault="007802F2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Email</w:t>
      </w:r>
      <w:r w:rsidR="00940A31" w:rsidRPr="001779FB">
        <w:rPr>
          <w:rFonts w:ascii="Verdana" w:hAnsi="Verdana"/>
          <w:sz w:val="18"/>
          <w:szCs w:val="18"/>
          <w:lang w:val="nl-NL"/>
        </w:rPr>
        <w:t>:</w:t>
      </w:r>
    </w:p>
    <w:p w14:paraId="2F06642E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2F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30" w14:textId="77777777" w:rsidR="007802F2" w:rsidRPr="001779FB" w:rsidRDefault="007802F2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IBAN</w:t>
      </w:r>
      <w:r w:rsidR="00940A31" w:rsidRPr="001779FB">
        <w:rPr>
          <w:rFonts w:ascii="Verdana" w:hAnsi="Verdana"/>
          <w:sz w:val="18"/>
          <w:szCs w:val="18"/>
          <w:lang w:val="nl-NL"/>
        </w:rPr>
        <w:t>:</w:t>
      </w:r>
    </w:p>
    <w:p w14:paraId="2F066431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32" w14:textId="3611D208" w:rsidR="007802F2" w:rsidRDefault="00374616" w:rsidP="007802F2">
      <w:pPr>
        <w:rPr>
          <w:rFonts w:ascii="Verdana" w:hAnsi="Verdana"/>
          <w:sz w:val="14"/>
          <w:szCs w:val="14"/>
          <w:lang w:val="nl-NL"/>
        </w:rPr>
      </w:pPr>
      <w:r w:rsidRPr="00187F9D">
        <w:rPr>
          <w:rFonts w:ascii="Verdana" w:hAnsi="Verdana"/>
          <w:sz w:val="14"/>
          <w:szCs w:val="14"/>
          <w:lang w:val="nl-NL"/>
        </w:rPr>
        <w:t xml:space="preserve">Voor de verwerking van persoonsgegevens is de Privacy Policy van CKV Achilles van toepassing, deze is te vinden op </w:t>
      </w:r>
      <w:hyperlink r:id="rId11" w:history="1">
        <w:r w:rsidRPr="00F212CB">
          <w:rPr>
            <w:rStyle w:val="Hyperlink"/>
            <w:rFonts w:ascii="Verdana" w:hAnsi="Verdana"/>
            <w:sz w:val="14"/>
            <w:szCs w:val="14"/>
            <w:lang w:val="nl-NL"/>
          </w:rPr>
          <w:t>www.ckv-achilles.nl</w:t>
        </w:r>
      </w:hyperlink>
      <w:r>
        <w:rPr>
          <w:rFonts w:ascii="Verdana" w:hAnsi="Verdana"/>
          <w:sz w:val="14"/>
          <w:szCs w:val="14"/>
          <w:lang w:val="nl-NL"/>
        </w:rPr>
        <w:t xml:space="preserve"> Indien u CKV geen toestemming geeft om bovengenoemde gegevens te gebruiken dan kunt u dit kenbaar maken door het toestemmingsformulier ingevuld en ondertekend op te sturen t.a.v. </w:t>
      </w:r>
      <w:hyperlink r:id="rId12" w:history="1">
        <w:r w:rsidRPr="006B34D0">
          <w:rPr>
            <w:rStyle w:val="Hyperlink"/>
            <w:rFonts w:ascii="Verdana" w:hAnsi="Verdana"/>
            <w:sz w:val="14"/>
            <w:szCs w:val="14"/>
            <w:lang w:val="nl-NL"/>
          </w:rPr>
          <w:t>secretariaat@ckv-achilles.nl</w:t>
        </w:r>
      </w:hyperlink>
    </w:p>
    <w:p w14:paraId="294B28E4" w14:textId="77777777" w:rsidR="00374616" w:rsidRPr="001779FB" w:rsidRDefault="00374616" w:rsidP="007802F2">
      <w:pPr>
        <w:rPr>
          <w:rFonts w:ascii="Verdana" w:hAnsi="Verdana"/>
          <w:sz w:val="18"/>
          <w:szCs w:val="18"/>
          <w:lang w:val="nl-NL"/>
        </w:rPr>
      </w:pPr>
    </w:p>
    <w:p w14:paraId="2F066433" w14:textId="775D4C7B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 xml:space="preserve">Verklaart </w:t>
      </w:r>
      <w:r w:rsidR="001779FB">
        <w:rPr>
          <w:rFonts w:ascii="Verdana" w:hAnsi="Verdana"/>
          <w:sz w:val="18"/>
          <w:szCs w:val="18"/>
          <w:lang w:val="nl-NL"/>
        </w:rPr>
        <w:t xml:space="preserve">graag lid te worden van de </w:t>
      </w:r>
      <w:r w:rsidR="001779FB" w:rsidRPr="001779FB">
        <w:rPr>
          <w:rFonts w:asciiTheme="minorHAnsi" w:eastAsiaTheme="minorHAnsi" w:hAnsiTheme="minorHAnsi" w:cstheme="minorBidi"/>
          <w:b/>
          <w:color w:val="C00000"/>
          <w:sz w:val="20"/>
          <w:szCs w:val="20"/>
          <w:lang w:val="nl-NL"/>
        </w:rPr>
        <w:t>CLUB VAN 30</w:t>
      </w:r>
      <w:r w:rsidR="001779FB">
        <w:rPr>
          <w:rFonts w:ascii="Verdana" w:hAnsi="Verdana"/>
          <w:sz w:val="18"/>
          <w:szCs w:val="18"/>
          <w:lang w:val="nl-NL"/>
        </w:rPr>
        <w:t xml:space="preserve"> van Korfbal Vereniging</w:t>
      </w:r>
      <w:r w:rsidRPr="001779FB">
        <w:rPr>
          <w:rFonts w:ascii="Verdana" w:hAnsi="Verdana"/>
          <w:sz w:val="18"/>
          <w:szCs w:val="18"/>
          <w:lang w:val="nl-NL"/>
        </w:rPr>
        <w:t xml:space="preserve"> CKV Achilles</w:t>
      </w:r>
      <w:r w:rsidR="008A3074">
        <w:rPr>
          <w:rFonts w:ascii="Verdana" w:hAnsi="Verdana"/>
          <w:sz w:val="18"/>
          <w:szCs w:val="18"/>
          <w:lang w:val="nl-NL"/>
        </w:rPr>
        <w:t>, en machtigt CKV Achilles om jaarlijks 30 euro van zijn of haar bankrekening te incasseren.</w:t>
      </w:r>
    </w:p>
    <w:p w14:paraId="2F066434" w14:textId="77777777" w:rsidR="007802F2" w:rsidRPr="001779FB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35" w14:textId="538F6F16" w:rsidR="007802F2" w:rsidRPr="00940A31" w:rsidRDefault="001779FB" w:rsidP="007802F2">
      <w:pPr>
        <w:tabs>
          <w:tab w:val="left" w:pos="1800"/>
          <w:tab w:val="right" w:pos="8820"/>
        </w:tabs>
        <w:ind w:left="180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Doorlopende machtiging Club van Dertig</w:t>
      </w:r>
    </w:p>
    <w:p w14:paraId="2F066436" w14:textId="77777777" w:rsidR="007802F2" w:rsidRPr="00940A31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  <w:r w:rsidRPr="00940A31">
        <w:rPr>
          <w:rFonts w:ascii="Verdana" w:hAnsi="Verdana"/>
          <w:sz w:val="18"/>
          <w:szCs w:val="18"/>
          <w:lang w:val="nl-NL"/>
        </w:rPr>
        <w:t>Vereniging:</w:t>
      </w:r>
      <w:r w:rsidRPr="00940A31">
        <w:rPr>
          <w:rFonts w:ascii="Verdana" w:hAnsi="Verdana"/>
          <w:sz w:val="18"/>
          <w:szCs w:val="18"/>
          <w:lang w:val="nl-NL"/>
        </w:rPr>
        <w:tab/>
        <w:t>CKV Achilles te Almelo</w:t>
      </w:r>
    </w:p>
    <w:p w14:paraId="2F066437" w14:textId="77777777" w:rsidR="007802F2" w:rsidRPr="00940A31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  <w:r w:rsidRPr="00940A31">
        <w:rPr>
          <w:rFonts w:ascii="Verdana" w:hAnsi="Verdana"/>
          <w:sz w:val="18"/>
          <w:szCs w:val="18"/>
          <w:lang w:val="nl-NL"/>
        </w:rPr>
        <w:t>Penningmeester:</w:t>
      </w:r>
      <w:r w:rsidRPr="00940A31">
        <w:rPr>
          <w:rFonts w:ascii="Verdana" w:hAnsi="Verdana"/>
          <w:sz w:val="18"/>
          <w:szCs w:val="18"/>
          <w:lang w:val="nl-NL"/>
        </w:rPr>
        <w:tab/>
        <w:t>dhr. A. Kroeze</w:t>
      </w:r>
    </w:p>
    <w:p w14:paraId="2F066438" w14:textId="77777777" w:rsidR="007802F2" w:rsidRPr="00940A31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  <w:r w:rsidRPr="00940A31">
        <w:rPr>
          <w:rFonts w:ascii="Verdana" w:hAnsi="Verdana"/>
          <w:sz w:val="18"/>
          <w:szCs w:val="18"/>
          <w:lang w:val="nl-NL"/>
        </w:rPr>
        <w:t>Postadres:</w:t>
      </w:r>
      <w:r w:rsidRPr="00940A31">
        <w:rPr>
          <w:rFonts w:ascii="Verdana" w:hAnsi="Verdana"/>
          <w:sz w:val="18"/>
          <w:szCs w:val="18"/>
          <w:lang w:val="nl-NL"/>
        </w:rPr>
        <w:tab/>
        <w:t>Postbus 656, 7600 AR Almelo</w:t>
      </w:r>
    </w:p>
    <w:p w14:paraId="2F066439" w14:textId="77777777" w:rsidR="007802F2" w:rsidRPr="00940A31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  <w:r w:rsidRPr="00940A31">
        <w:rPr>
          <w:rFonts w:ascii="Verdana" w:hAnsi="Verdana"/>
          <w:sz w:val="18"/>
          <w:szCs w:val="18"/>
          <w:lang w:val="nl-NL"/>
        </w:rPr>
        <w:t>IBAN:</w:t>
      </w:r>
      <w:r w:rsidRPr="00940A31">
        <w:rPr>
          <w:rFonts w:ascii="Verdana" w:hAnsi="Verdana"/>
          <w:sz w:val="18"/>
          <w:szCs w:val="18"/>
          <w:lang w:val="nl-NL"/>
        </w:rPr>
        <w:tab/>
        <w:t>NL76 SNSB 0908 3050 44</w:t>
      </w:r>
    </w:p>
    <w:p w14:paraId="2F06643A" w14:textId="4DC65E24" w:rsidR="007802F2" w:rsidRPr="00940A31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  <w:proofErr w:type="spellStart"/>
      <w:r w:rsidRPr="00940A31">
        <w:rPr>
          <w:rFonts w:ascii="Verdana" w:hAnsi="Verdana"/>
          <w:sz w:val="18"/>
          <w:szCs w:val="18"/>
          <w:lang w:val="nl-NL"/>
        </w:rPr>
        <w:t>Incassant</w:t>
      </w:r>
      <w:proofErr w:type="spellEnd"/>
      <w:r w:rsidRPr="00940A31">
        <w:rPr>
          <w:rFonts w:ascii="Verdana" w:hAnsi="Verdana"/>
          <w:sz w:val="18"/>
          <w:szCs w:val="18"/>
          <w:lang w:val="nl-NL"/>
        </w:rPr>
        <w:t xml:space="preserve"> ID:</w:t>
      </w:r>
      <w:r w:rsidR="00940A31">
        <w:rPr>
          <w:rFonts w:ascii="Verdana" w:hAnsi="Verdana"/>
          <w:sz w:val="18"/>
          <w:szCs w:val="18"/>
          <w:lang w:val="nl-NL"/>
        </w:rPr>
        <w:t xml:space="preserve"> </w:t>
      </w:r>
      <w:r w:rsidRPr="00940A31">
        <w:rPr>
          <w:rFonts w:ascii="Verdana" w:hAnsi="Verdana"/>
          <w:sz w:val="18"/>
          <w:szCs w:val="18"/>
          <w:lang w:val="nl-NL"/>
        </w:rPr>
        <w:t xml:space="preserve">     NL93 ZZZ 4007 405 00000</w:t>
      </w:r>
    </w:p>
    <w:p w14:paraId="2F06643B" w14:textId="77777777" w:rsidR="007802F2" w:rsidRPr="00940A31" w:rsidRDefault="007802F2" w:rsidP="007802F2">
      <w:pPr>
        <w:rPr>
          <w:rFonts w:ascii="Verdana" w:hAnsi="Verdana"/>
          <w:sz w:val="18"/>
          <w:szCs w:val="18"/>
          <w:lang w:val="nl-NL"/>
        </w:rPr>
      </w:pPr>
    </w:p>
    <w:p w14:paraId="2F06643D" w14:textId="0A501528" w:rsidR="007802F2" w:rsidRPr="00940A31" w:rsidRDefault="007802F2" w:rsidP="007802F2">
      <w:pPr>
        <w:rPr>
          <w:rFonts w:ascii="Verdana" w:hAnsi="Verdana"/>
          <w:sz w:val="18"/>
          <w:szCs w:val="18"/>
          <w:lang w:val="nl-NL"/>
        </w:rPr>
      </w:pPr>
      <w:r w:rsidRPr="00940A31">
        <w:rPr>
          <w:rFonts w:ascii="Verdana" w:hAnsi="Verdana"/>
          <w:sz w:val="18"/>
          <w:szCs w:val="18"/>
          <w:lang w:val="nl-NL"/>
        </w:rPr>
        <w:t xml:space="preserve">Door ondertekening van dit formulier geeft u toestemming aan CKV Achilles om </w:t>
      </w:r>
      <w:r w:rsidR="001779FB">
        <w:rPr>
          <w:rFonts w:ascii="Verdana" w:hAnsi="Verdana"/>
          <w:sz w:val="18"/>
          <w:szCs w:val="18"/>
          <w:lang w:val="nl-NL"/>
        </w:rPr>
        <w:t xml:space="preserve">doorlopende incasso-opdrachten te sturen </w:t>
      </w:r>
      <w:r w:rsidRPr="00940A31">
        <w:rPr>
          <w:rFonts w:ascii="Verdana" w:hAnsi="Verdana"/>
          <w:sz w:val="18"/>
          <w:szCs w:val="18"/>
          <w:lang w:val="nl-NL"/>
        </w:rPr>
        <w:t xml:space="preserve">naar uw bank om een bedrag van uw rekening af te schrijven en aan uw bank om </w:t>
      </w:r>
      <w:r w:rsidR="001779FB">
        <w:rPr>
          <w:rFonts w:ascii="Verdana" w:hAnsi="Verdana"/>
          <w:sz w:val="18"/>
          <w:szCs w:val="18"/>
          <w:lang w:val="nl-NL"/>
        </w:rPr>
        <w:t xml:space="preserve">doorlopend een bedrag van u rekening </w:t>
      </w:r>
      <w:r w:rsidRPr="00940A31">
        <w:rPr>
          <w:rFonts w:ascii="Verdana" w:hAnsi="Verdana"/>
          <w:sz w:val="18"/>
          <w:szCs w:val="18"/>
          <w:lang w:val="nl-NL"/>
        </w:rPr>
        <w:t>af te schrijven overeenkomstig de opdracht van CKV Achilles.</w:t>
      </w:r>
      <w:r w:rsidRPr="00940A31">
        <w:rPr>
          <w:rFonts w:ascii="Verdana" w:hAnsi="Verdana"/>
          <w:sz w:val="18"/>
          <w:szCs w:val="18"/>
          <w:lang w:val="nl-NL"/>
        </w:rPr>
        <w:br/>
        <w:t>Als u het niet eens bent met deze afschrijving kunt u deze laten terugboeken. Neem hiervoor binnen acht weken na afschrijving contact op met uw bank. Vraag uw bank naar de voorwaarden.</w:t>
      </w:r>
    </w:p>
    <w:p w14:paraId="2F06643E" w14:textId="3D485974" w:rsidR="007802F2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</w:p>
    <w:p w14:paraId="1B9C7A47" w14:textId="77777777" w:rsidR="001779FB" w:rsidRPr="00940A31" w:rsidRDefault="001779FB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</w:p>
    <w:p w14:paraId="2F06643F" w14:textId="77777777" w:rsidR="007802F2" w:rsidRPr="00940A31" w:rsidRDefault="007802F2" w:rsidP="007802F2">
      <w:pPr>
        <w:tabs>
          <w:tab w:val="left" w:pos="1800"/>
          <w:tab w:val="right" w:pos="8820"/>
        </w:tabs>
        <w:ind w:left="180"/>
        <w:rPr>
          <w:rFonts w:ascii="Verdana" w:hAnsi="Verdana"/>
          <w:sz w:val="18"/>
          <w:szCs w:val="18"/>
          <w:lang w:val="nl-NL"/>
        </w:rPr>
      </w:pPr>
    </w:p>
    <w:p w14:paraId="2F066440" w14:textId="77777777" w:rsidR="007802F2" w:rsidRPr="001779FB" w:rsidRDefault="00940A31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Datum:</w:t>
      </w:r>
      <w:r w:rsidRPr="001779FB">
        <w:rPr>
          <w:rFonts w:ascii="Verdana" w:hAnsi="Verdana"/>
          <w:sz w:val="18"/>
          <w:szCs w:val="18"/>
          <w:lang w:val="nl-NL"/>
        </w:rPr>
        <w:tab/>
      </w:r>
      <w:r w:rsidRPr="001779FB">
        <w:rPr>
          <w:rFonts w:ascii="Verdana" w:hAnsi="Verdana"/>
          <w:sz w:val="18"/>
          <w:szCs w:val="18"/>
          <w:lang w:val="nl-NL"/>
        </w:rPr>
        <w:tab/>
      </w:r>
      <w:r w:rsidRPr="001779FB">
        <w:rPr>
          <w:rFonts w:ascii="Verdana" w:hAnsi="Verdana"/>
          <w:sz w:val="18"/>
          <w:szCs w:val="18"/>
          <w:lang w:val="nl-NL"/>
        </w:rPr>
        <w:tab/>
      </w:r>
      <w:r w:rsidRPr="001779FB">
        <w:rPr>
          <w:rFonts w:ascii="Verdana" w:hAnsi="Verdana"/>
          <w:sz w:val="18"/>
          <w:szCs w:val="18"/>
          <w:lang w:val="nl-NL"/>
        </w:rPr>
        <w:tab/>
      </w:r>
      <w:r w:rsidRPr="001779FB">
        <w:rPr>
          <w:rFonts w:ascii="Verdana" w:hAnsi="Verdana"/>
          <w:sz w:val="18"/>
          <w:szCs w:val="18"/>
          <w:lang w:val="nl-NL"/>
        </w:rPr>
        <w:tab/>
      </w:r>
      <w:r w:rsidRPr="001779FB">
        <w:rPr>
          <w:rFonts w:ascii="Verdana" w:hAnsi="Verdana"/>
          <w:sz w:val="18"/>
          <w:szCs w:val="18"/>
          <w:lang w:val="nl-NL"/>
        </w:rPr>
        <w:tab/>
        <w:t>Plaats:</w:t>
      </w:r>
    </w:p>
    <w:p w14:paraId="2F066441" w14:textId="0D0E3B11" w:rsidR="00940A31" w:rsidRDefault="00940A31" w:rsidP="007802F2">
      <w:pPr>
        <w:rPr>
          <w:rFonts w:ascii="Verdana" w:hAnsi="Verdana"/>
          <w:sz w:val="18"/>
          <w:szCs w:val="18"/>
          <w:lang w:val="nl-NL"/>
        </w:rPr>
      </w:pPr>
    </w:p>
    <w:p w14:paraId="3CC0B208" w14:textId="477ABB3E" w:rsidR="001779FB" w:rsidRDefault="001779FB" w:rsidP="007802F2">
      <w:pPr>
        <w:rPr>
          <w:rFonts w:ascii="Verdana" w:hAnsi="Verdana"/>
          <w:sz w:val="18"/>
          <w:szCs w:val="18"/>
          <w:lang w:val="nl-NL"/>
        </w:rPr>
      </w:pPr>
    </w:p>
    <w:p w14:paraId="4A6E074C" w14:textId="77777777" w:rsidR="001779FB" w:rsidRPr="001779FB" w:rsidRDefault="001779FB" w:rsidP="007802F2">
      <w:pPr>
        <w:rPr>
          <w:rFonts w:ascii="Verdana" w:hAnsi="Verdana"/>
          <w:sz w:val="18"/>
          <w:szCs w:val="18"/>
          <w:lang w:val="nl-NL"/>
        </w:rPr>
      </w:pPr>
    </w:p>
    <w:p w14:paraId="2F066442" w14:textId="4E21890B" w:rsidR="00940A31" w:rsidRDefault="00940A31" w:rsidP="007802F2">
      <w:pPr>
        <w:rPr>
          <w:rFonts w:ascii="Verdana" w:hAnsi="Verdana"/>
          <w:sz w:val="18"/>
          <w:szCs w:val="18"/>
          <w:lang w:val="nl-NL"/>
        </w:rPr>
      </w:pPr>
    </w:p>
    <w:p w14:paraId="77934F8A" w14:textId="695F48E8" w:rsidR="00374616" w:rsidRDefault="00374616" w:rsidP="007802F2">
      <w:pPr>
        <w:rPr>
          <w:rFonts w:ascii="Verdana" w:hAnsi="Verdana"/>
          <w:sz w:val="18"/>
          <w:szCs w:val="18"/>
          <w:lang w:val="nl-NL"/>
        </w:rPr>
      </w:pPr>
    </w:p>
    <w:p w14:paraId="077CDC27" w14:textId="77777777" w:rsidR="00374616" w:rsidRPr="001779FB" w:rsidRDefault="00374616" w:rsidP="007802F2">
      <w:pPr>
        <w:rPr>
          <w:rFonts w:ascii="Verdana" w:hAnsi="Verdana"/>
          <w:sz w:val="18"/>
          <w:szCs w:val="18"/>
          <w:lang w:val="nl-NL"/>
        </w:rPr>
      </w:pPr>
    </w:p>
    <w:p w14:paraId="2F066443" w14:textId="77777777" w:rsidR="00940A31" w:rsidRPr="001779FB" w:rsidRDefault="00940A31" w:rsidP="00940A31">
      <w:pPr>
        <w:pBdr>
          <w:bottom w:val="single" w:sz="4" w:space="1" w:color="auto"/>
        </w:pBdr>
        <w:rPr>
          <w:rFonts w:ascii="Verdana" w:hAnsi="Verdana"/>
          <w:sz w:val="18"/>
          <w:szCs w:val="18"/>
          <w:lang w:val="nl-NL"/>
        </w:rPr>
      </w:pPr>
      <w:r w:rsidRPr="001779FB">
        <w:rPr>
          <w:rFonts w:ascii="Verdana" w:hAnsi="Verdana"/>
          <w:sz w:val="18"/>
          <w:szCs w:val="18"/>
          <w:lang w:val="nl-NL"/>
        </w:rPr>
        <w:t>Handtekening:</w:t>
      </w:r>
    </w:p>
    <w:p w14:paraId="2F066448" w14:textId="77777777" w:rsidR="007B7F59" w:rsidRPr="001779FB" w:rsidRDefault="007B7F59" w:rsidP="007802F2">
      <w:pPr>
        <w:rPr>
          <w:rFonts w:ascii="Verdana" w:hAnsi="Verdana"/>
          <w:sz w:val="18"/>
          <w:szCs w:val="18"/>
          <w:lang w:val="nl-NL"/>
        </w:rPr>
      </w:pPr>
    </w:p>
    <w:p w14:paraId="2F066449" w14:textId="77777777" w:rsidR="007B7F59" w:rsidRPr="001779FB" w:rsidRDefault="007B7F59" w:rsidP="007802F2">
      <w:pPr>
        <w:rPr>
          <w:rFonts w:ascii="Verdana" w:hAnsi="Verdana"/>
          <w:sz w:val="18"/>
          <w:szCs w:val="18"/>
          <w:lang w:val="nl-NL"/>
        </w:rPr>
      </w:pPr>
    </w:p>
    <w:sectPr w:rsidR="007B7F59" w:rsidRPr="001779FB" w:rsidSect="008E1D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644D" w14:textId="77777777" w:rsidR="007C4387" w:rsidRDefault="007C4387">
      <w:r>
        <w:separator/>
      </w:r>
    </w:p>
  </w:endnote>
  <w:endnote w:type="continuationSeparator" w:id="0">
    <w:p w14:paraId="2F06644E" w14:textId="77777777" w:rsidR="007C4387" w:rsidRDefault="007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0D5B" w14:textId="77777777" w:rsidR="001779FB" w:rsidRDefault="001779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886830"/>
      <w:docPartObj>
        <w:docPartGallery w:val="Page Numbers (Bottom of Page)"/>
        <w:docPartUnique/>
      </w:docPartObj>
    </w:sdtPr>
    <w:sdtEndPr/>
    <w:sdtContent>
      <w:p w14:paraId="2F066450" w14:textId="77777777" w:rsidR="002B57D5" w:rsidRPr="001779FB" w:rsidRDefault="005B17EE" w:rsidP="008E1D25">
        <w:pPr>
          <w:pStyle w:val="Voettekst"/>
          <w:jc w:val="center"/>
          <w:rPr>
            <w:rFonts w:asciiTheme="minorHAnsi" w:hAnsiTheme="minorHAnsi"/>
            <w:b/>
            <w:color w:val="FF0000"/>
            <w:lang w:val="nl-NL"/>
          </w:rPr>
        </w:pPr>
        <w:r w:rsidRPr="008E1D25">
          <w:rPr>
            <w:rFonts w:asciiTheme="minorHAnsi" w:hAnsiTheme="minorHAnsi"/>
            <w:b/>
            <w:color w:val="FF0000"/>
          </w:rPr>
          <w:fldChar w:fldCharType="begin"/>
        </w:r>
        <w:r w:rsidR="002B57D5" w:rsidRPr="001779FB">
          <w:rPr>
            <w:rFonts w:asciiTheme="minorHAnsi" w:hAnsiTheme="minorHAnsi"/>
            <w:b/>
            <w:color w:val="FF0000"/>
            <w:lang w:val="nl-NL"/>
          </w:rPr>
          <w:instrText>PAGE   \* MERGEFORMAT</w:instrText>
        </w:r>
        <w:r w:rsidRPr="008E1D25">
          <w:rPr>
            <w:rFonts w:asciiTheme="minorHAnsi" w:hAnsiTheme="minorHAnsi"/>
            <w:b/>
            <w:color w:val="FF0000"/>
          </w:rPr>
          <w:fldChar w:fldCharType="separate"/>
        </w:r>
        <w:r w:rsidR="00A83042" w:rsidRPr="00A83042">
          <w:rPr>
            <w:rFonts w:asciiTheme="minorHAnsi" w:hAnsiTheme="minorHAnsi"/>
            <w:b/>
            <w:noProof/>
            <w:color w:val="FF0000"/>
            <w:lang w:val="nl-NL"/>
          </w:rPr>
          <w:t>2</w:t>
        </w:r>
        <w:r w:rsidRPr="008E1D25">
          <w:rPr>
            <w:rFonts w:asciiTheme="minorHAnsi" w:hAnsiTheme="minorHAnsi"/>
            <w:b/>
            <w:color w:val="FF0000"/>
          </w:rPr>
          <w:fldChar w:fldCharType="end"/>
        </w:r>
      </w:p>
      <w:p w14:paraId="2F066451" w14:textId="0CFF634E" w:rsidR="002B57D5" w:rsidRDefault="001779FB" w:rsidP="008E1D25">
        <w:pPr>
          <w:pStyle w:val="Voettekst"/>
          <w:jc w:val="center"/>
          <w:rPr>
            <w:rFonts w:ascii="Calibri" w:hAnsi="Calibri" w:cs="Calibri"/>
            <w:color w:val="404040"/>
            <w:sz w:val="18"/>
            <w:szCs w:val="18"/>
            <w:lang w:val="nl-NL"/>
          </w:rPr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2F066467" wp14:editId="42352CA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95249</wp:posOffset>
                  </wp:positionV>
                  <wp:extent cx="5724525" cy="0"/>
                  <wp:effectExtent l="0" t="0" r="0" b="0"/>
                  <wp:wrapNone/>
                  <wp:docPr id="1" name="Rechte verbindingslij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24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B9028F" id="Rechte verbindingslijn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5pt" to="45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" strokecolor="#5a5a5a"/>
              </w:pict>
            </mc:Fallback>
          </mc:AlternateContent>
        </w:r>
      </w:p>
      <w:p w14:paraId="2F066452" w14:textId="77777777" w:rsidR="002B57D5" w:rsidRPr="001E58D1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  <w:lang w:val="nl-NL"/>
          </w:rPr>
        </w:pPr>
        <w:r w:rsidRPr="001E58D1">
          <w:rPr>
            <w:rFonts w:ascii="Calibri" w:hAnsi="Calibri" w:cs="Calibri"/>
            <w:color w:val="FF0000"/>
            <w:sz w:val="18"/>
            <w:szCs w:val="18"/>
            <w:lang w:val="nl-NL"/>
          </w:rPr>
          <w:t>CKV Achilles Almelo</w:t>
        </w:r>
        <w:r w:rsidRPr="001E58D1">
          <w:rPr>
            <w:rFonts w:ascii="Calibri" w:hAnsi="Calibri" w:cs="Calibri"/>
            <w:color w:val="FF0000"/>
            <w:sz w:val="18"/>
            <w:szCs w:val="18"/>
            <w:lang w:val="nl-NL"/>
          </w:rPr>
          <w:tab/>
        </w:r>
        <w:r w:rsidRPr="001E58D1">
          <w:rPr>
            <w:rFonts w:ascii="Calibri" w:hAnsi="Calibri" w:cs="Calibri"/>
            <w:color w:val="FF0000"/>
            <w:sz w:val="18"/>
            <w:szCs w:val="18"/>
            <w:lang w:val="nl-NL"/>
          </w:rPr>
          <w:tab/>
          <w:t>www.ckv-achilles.nl</w:t>
        </w:r>
      </w:p>
      <w:p w14:paraId="2F066453" w14:textId="77777777" w:rsidR="002B57D5" w:rsidRPr="001E58D1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  <w:lang w:val="nl-NL"/>
          </w:rPr>
        </w:pPr>
      </w:p>
      <w:p w14:paraId="2F066454" w14:textId="77777777" w:rsidR="002B57D5" w:rsidRPr="001779FB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  <w:lang w:val="es-ES"/>
          </w:rPr>
        </w:pPr>
        <w:proofErr w:type="spellStart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Postadres</w:t>
        </w:r>
        <w:proofErr w:type="spellEnd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:</w:t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proofErr w:type="spellStart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Clubhuis</w:t>
        </w:r>
        <w:proofErr w:type="spellEnd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:</w:t>
        </w:r>
      </w:p>
      <w:p w14:paraId="2F066455" w14:textId="77777777" w:rsidR="002B57D5" w:rsidRPr="001779FB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  <w:lang w:val="es-ES"/>
          </w:rPr>
        </w:pPr>
        <w:proofErr w:type="spellStart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Postbus</w:t>
        </w:r>
        <w:proofErr w:type="spellEnd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 xml:space="preserve"> 656 </w:t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proofErr w:type="spellStart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Koedijk</w:t>
        </w:r>
        <w:proofErr w:type="spellEnd"/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 xml:space="preserve"> 2</w:t>
        </w:r>
      </w:p>
      <w:p w14:paraId="2F066456" w14:textId="77777777" w:rsidR="002B57D5" w:rsidRPr="001779FB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  <w:lang w:val="es-ES"/>
          </w:rPr>
        </w:pP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>7600 AR Almelo</w:t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  <w:t>7606 AA Almelo</w:t>
        </w:r>
      </w:p>
      <w:p w14:paraId="2F066457" w14:textId="77777777" w:rsidR="002B57D5" w:rsidRPr="001E58D1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</w:rPr>
        </w:pP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r w:rsidRPr="001779FB">
          <w:rPr>
            <w:rFonts w:ascii="Calibri" w:hAnsi="Calibri" w:cs="Calibri"/>
            <w:color w:val="FF0000"/>
            <w:sz w:val="18"/>
            <w:szCs w:val="18"/>
            <w:lang w:val="es-ES"/>
          </w:rPr>
          <w:tab/>
        </w:r>
        <w:r w:rsidRPr="001E58D1">
          <w:rPr>
            <w:rFonts w:ascii="Calibri" w:hAnsi="Calibri" w:cs="Calibri"/>
            <w:color w:val="FF0000"/>
            <w:sz w:val="18"/>
            <w:szCs w:val="18"/>
          </w:rPr>
          <w:t>0546-816412</w:t>
        </w:r>
      </w:p>
      <w:p w14:paraId="2F066458" w14:textId="77777777" w:rsidR="002B57D5" w:rsidRPr="001E58D1" w:rsidRDefault="002B57D5" w:rsidP="008E1D25">
        <w:pPr>
          <w:pStyle w:val="Voettekst"/>
          <w:jc w:val="center"/>
          <w:rPr>
            <w:rFonts w:ascii="Calibri" w:hAnsi="Calibri" w:cs="Calibri"/>
            <w:color w:val="FF0000"/>
            <w:sz w:val="18"/>
            <w:szCs w:val="18"/>
          </w:rPr>
        </w:pPr>
        <w:r w:rsidRPr="001E58D1">
          <w:rPr>
            <w:rFonts w:ascii="Calibri" w:hAnsi="Calibri" w:cs="Calibri"/>
            <w:color w:val="FF0000"/>
            <w:sz w:val="18"/>
            <w:szCs w:val="18"/>
          </w:rPr>
          <w:t xml:space="preserve">Bank: </w:t>
        </w:r>
        <w:r w:rsidRPr="00256E35">
          <w:rPr>
            <w:rFonts w:ascii="Calibri" w:hAnsi="Calibri" w:cs="Calibri"/>
            <w:color w:val="FF0000"/>
            <w:sz w:val="18"/>
            <w:szCs w:val="18"/>
            <w:lang w:val="nl-NL"/>
          </w:rPr>
          <w:t>NL76SNSB0908305044</w:t>
        </w:r>
        <w:r w:rsidRPr="001E58D1">
          <w:rPr>
            <w:rFonts w:ascii="Calibri" w:hAnsi="Calibri" w:cs="Calibri"/>
            <w:color w:val="FF0000"/>
            <w:sz w:val="18"/>
            <w:szCs w:val="18"/>
          </w:rPr>
          <w:tab/>
        </w:r>
        <w:r w:rsidRPr="001E58D1">
          <w:rPr>
            <w:rFonts w:ascii="Calibri" w:hAnsi="Calibri" w:cs="Calibri"/>
            <w:color w:val="FF0000"/>
            <w:sz w:val="18"/>
            <w:szCs w:val="18"/>
          </w:rPr>
          <w:tab/>
        </w:r>
        <w:hyperlink r:id="rId1" w:history="1">
          <w:r w:rsidRPr="001E58D1">
            <w:rPr>
              <w:rStyle w:val="Hyperlink"/>
              <w:rFonts w:ascii="Calibri" w:hAnsi="Calibri" w:cs="Calibri"/>
              <w:color w:val="FF0000"/>
              <w:sz w:val="18"/>
              <w:szCs w:val="18"/>
            </w:rPr>
            <w:t>secretariaat@ckv-achilles.nl</w:t>
          </w:r>
        </w:hyperlink>
        <w:r w:rsidRPr="001E58D1">
          <w:rPr>
            <w:rFonts w:ascii="Calibri" w:hAnsi="Calibri" w:cs="Calibri"/>
            <w:color w:val="FF0000"/>
            <w:sz w:val="18"/>
            <w:szCs w:val="18"/>
          </w:rPr>
          <w:t xml:space="preserve"> / </w:t>
        </w:r>
        <w:hyperlink r:id="rId2" w:history="1">
          <w:r w:rsidRPr="001E58D1">
            <w:rPr>
              <w:rStyle w:val="Hyperlink"/>
              <w:rFonts w:ascii="Calibri" w:hAnsi="Calibri" w:cs="Calibri"/>
              <w:color w:val="FF0000"/>
              <w:sz w:val="18"/>
              <w:szCs w:val="18"/>
            </w:rPr>
            <w:t>bestuur@ckv-achilles.nl</w:t>
          </w:r>
        </w:hyperlink>
      </w:p>
      <w:p w14:paraId="2F066459" w14:textId="77777777" w:rsidR="002B57D5" w:rsidRDefault="00374616" w:rsidP="008E1D25">
        <w:pPr>
          <w:pStyle w:val="Voettekst"/>
          <w:jc w:val="center"/>
        </w:pPr>
      </w:p>
    </w:sdtContent>
  </w:sdt>
  <w:p w14:paraId="2F06645A" w14:textId="77777777" w:rsidR="002B57D5" w:rsidRPr="001E58D1" w:rsidRDefault="002B57D5" w:rsidP="008E1D25">
    <w:pPr>
      <w:pStyle w:val="Voettekst"/>
      <w:jc w:val="center"/>
      <w:rPr>
        <w:rFonts w:ascii="Calibri" w:hAnsi="Calibri" w:cs="Calibri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645C" w14:textId="140D8A52" w:rsidR="002B57D5" w:rsidRDefault="001779FB" w:rsidP="00E63513">
    <w:pPr>
      <w:pStyle w:val="Voettekst"/>
      <w:jc w:val="center"/>
      <w:rPr>
        <w:rFonts w:ascii="Calibri" w:hAnsi="Calibri" w:cs="Calibri"/>
        <w:color w:val="404040"/>
        <w:sz w:val="18"/>
        <w:szCs w:val="18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2F06646A" wp14:editId="18A1D8F9">
              <wp:simplePos x="0" y="0"/>
              <wp:positionH relativeFrom="column">
                <wp:posOffset>5080</wp:posOffset>
              </wp:positionH>
              <wp:positionV relativeFrom="paragraph">
                <wp:posOffset>95249</wp:posOffset>
              </wp:positionV>
              <wp:extent cx="5724525" cy="0"/>
              <wp:effectExtent l="0" t="0" r="0" b="0"/>
              <wp:wrapNone/>
              <wp:docPr id="7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7DF22" id="Rechte verbindingslijn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5pt" to="45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" strokecolor="#5a5a5a"/>
          </w:pict>
        </mc:Fallback>
      </mc:AlternateContent>
    </w:r>
  </w:p>
  <w:p w14:paraId="2F06645D" w14:textId="77777777" w:rsidR="002B57D5" w:rsidRPr="001E58D1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  <w:lang w:val="nl-NL"/>
      </w:rPr>
    </w:pPr>
    <w:r w:rsidRPr="001E58D1">
      <w:rPr>
        <w:rFonts w:ascii="Calibri" w:hAnsi="Calibri" w:cs="Calibri"/>
        <w:color w:val="FF0000"/>
        <w:sz w:val="18"/>
        <w:szCs w:val="18"/>
        <w:lang w:val="nl-NL"/>
      </w:rPr>
      <w:t>CKV Achilles Almelo</w:t>
    </w:r>
    <w:r w:rsidRPr="001E58D1">
      <w:rPr>
        <w:rFonts w:ascii="Calibri" w:hAnsi="Calibri" w:cs="Calibri"/>
        <w:color w:val="FF0000"/>
        <w:sz w:val="18"/>
        <w:szCs w:val="18"/>
        <w:lang w:val="nl-NL"/>
      </w:rPr>
      <w:tab/>
    </w:r>
    <w:r w:rsidRPr="001E58D1">
      <w:rPr>
        <w:rFonts w:ascii="Calibri" w:hAnsi="Calibri" w:cs="Calibri"/>
        <w:color w:val="FF0000"/>
        <w:sz w:val="18"/>
        <w:szCs w:val="18"/>
        <w:lang w:val="nl-NL"/>
      </w:rPr>
      <w:tab/>
      <w:t>www.ckv-achilles.nl</w:t>
    </w:r>
  </w:p>
  <w:p w14:paraId="2F06645E" w14:textId="77777777" w:rsidR="002B57D5" w:rsidRPr="001E58D1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  <w:lang w:val="nl-NL"/>
      </w:rPr>
    </w:pPr>
  </w:p>
  <w:p w14:paraId="2F06645F" w14:textId="77777777" w:rsidR="002B57D5" w:rsidRPr="001779FB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  <w:lang w:val="es-ES"/>
      </w:rPr>
    </w:pPr>
    <w:proofErr w:type="spellStart"/>
    <w:r w:rsidRPr="001779FB">
      <w:rPr>
        <w:rFonts w:ascii="Calibri" w:hAnsi="Calibri" w:cs="Calibri"/>
        <w:color w:val="FF0000"/>
        <w:sz w:val="18"/>
        <w:szCs w:val="18"/>
        <w:lang w:val="es-ES"/>
      </w:rPr>
      <w:t>Postadres</w:t>
    </w:r>
    <w:proofErr w:type="spellEnd"/>
    <w:r w:rsidRPr="001779FB">
      <w:rPr>
        <w:rFonts w:ascii="Calibri" w:hAnsi="Calibri" w:cs="Calibri"/>
        <w:color w:val="FF0000"/>
        <w:sz w:val="18"/>
        <w:szCs w:val="18"/>
        <w:lang w:val="es-ES"/>
      </w:rPr>
      <w:t>:</w:t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proofErr w:type="spellStart"/>
    <w:r w:rsidRPr="001779FB">
      <w:rPr>
        <w:rFonts w:ascii="Calibri" w:hAnsi="Calibri" w:cs="Calibri"/>
        <w:color w:val="FF0000"/>
        <w:sz w:val="18"/>
        <w:szCs w:val="18"/>
        <w:lang w:val="es-ES"/>
      </w:rPr>
      <w:t>Clubhuis</w:t>
    </w:r>
    <w:proofErr w:type="spellEnd"/>
    <w:r w:rsidRPr="001779FB">
      <w:rPr>
        <w:rFonts w:ascii="Calibri" w:hAnsi="Calibri" w:cs="Calibri"/>
        <w:color w:val="FF0000"/>
        <w:sz w:val="18"/>
        <w:szCs w:val="18"/>
        <w:lang w:val="es-ES"/>
      </w:rPr>
      <w:t>:</w:t>
    </w:r>
  </w:p>
  <w:p w14:paraId="2F066460" w14:textId="77777777" w:rsidR="002B57D5" w:rsidRPr="001779FB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  <w:lang w:val="es-ES"/>
      </w:rPr>
    </w:pPr>
    <w:proofErr w:type="spellStart"/>
    <w:r w:rsidRPr="001779FB">
      <w:rPr>
        <w:rFonts w:ascii="Calibri" w:hAnsi="Calibri" w:cs="Calibri"/>
        <w:color w:val="FF0000"/>
        <w:sz w:val="18"/>
        <w:szCs w:val="18"/>
        <w:lang w:val="es-ES"/>
      </w:rPr>
      <w:t>Postbus</w:t>
    </w:r>
    <w:proofErr w:type="spellEnd"/>
    <w:r w:rsidRPr="001779FB">
      <w:rPr>
        <w:rFonts w:ascii="Calibri" w:hAnsi="Calibri" w:cs="Calibri"/>
        <w:color w:val="FF0000"/>
        <w:sz w:val="18"/>
        <w:szCs w:val="18"/>
        <w:lang w:val="es-ES"/>
      </w:rPr>
      <w:t xml:space="preserve"> 656 </w:t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proofErr w:type="spellStart"/>
    <w:r w:rsidRPr="001779FB">
      <w:rPr>
        <w:rFonts w:ascii="Calibri" w:hAnsi="Calibri" w:cs="Calibri"/>
        <w:color w:val="FF0000"/>
        <w:sz w:val="18"/>
        <w:szCs w:val="18"/>
        <w:lang w:val="es-ES"/>
      </w:rPr>
      <w:t>Koedijk</w:t>
    </w:r>
    <w:proofErr w:type="spellEnd"/>
    <w:r w:rsidRPr="001779FB">
      <w:rPr>
        <w:rFonts w:ascii="Calibri" w:hAnsi="Calibri" w:cs="Calibri"/>
        <w:color w:val="FF0000"/>
        <w:sz w:val="18"/>
        <w:szCs w:val="18"/>
        <w:lang w:val="es-ES"/>
      </w:rPr>
      <w:t xml:space="preserve"> 2</w:t>
    </w:r>
  </w:p>
  <w:p w14:paraId="2F066461" w14:textId="77777777" w:rsidR="002B57D5" w:rsidRPr="001779FB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  <w:lang w:val="es-ES"/>
      </w:rPr>
    </w:pPr>
    <w:r w:rsidRPr="001779FB">
      <w:rPr>
        <w:rFonts w:ascii="Calibri" w:hAnsi="Calibri" w:cs="Calibri"/>
        <w:color w:val="FF0000"/>
        <w:sz w:val="18"/>
        <w:szCs w:val="18"/>
        <w:lang w:val="es-ES"/>
      </w:rPr>
      <w:t>7600 AR Almelo</w:t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  <w:t>7606 AA Almelo</w:t>
    </w:r>
  </w:p>
  <w:p w14:paraId="2F066462" w14:textId="77777777" w:rsidR="002B57D5" w:rsidRPr="001E58D1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</w:rPr>
    </w:pP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r w:rsidRPr="001779FB">
      <w:rPr>
        <w:rFonts w:ascii="Calibri" w:hAnsi="Calibri" w:cs="Calibri"/>
        <w:color w:val="FF0000"/>
        <w:sz w:val="18"/>
        <w:szCs w:val="18"/>
        <w:lang w:val="es-ES"/>
      </w:rPr>
      <w:tab/>
    </w:r>
    <w:r w:rsidRPr="001E58D1">
      <w:rPr>
        <w:rFonts w:ascii="Calibri" w:hAnsi="Calibri" w:cs="Calibri"/>
        <w:color w:val="FF0000"/>
        <w:sz w:val="18"/>
        <w:szCs w:val="18"/>
      </w:rPr>
      <w:t>0546-816412</w:t>
    </w:r>
  </w:p>
  <w:p w14:paraId="2F066463" w14:textId="77777777" w:rsidR="002B57D5" w:rsidRPr="001E58D1" w:rsidRDefault="002B57D5" w:rsidP="00E63513">
    <w:pPr>
      <w:pStyle w:val="Voettekst"/>
      <w:jc w:val="center"/>
      <w:rPr>
        <w:rFonts w:ascii="Calibri" w:hAnsi="Calibri" w:cs="Calibri"/>
        <w:color w:val="FF0000"/>
        <w:sz w:val="18"/>
        <w:szCs w:val="18"/>
      </w:rPr>
    </w:pPr>
    <w:r w:rsidRPr="001E58D1">
      <w:rPr>
        <w:rFonts w:ascii="Calibri" w:hAnsi="Calibri" w:cs="Calibri"/>
        <w:color w:val="FF0000"/>
        <w:sz w:val="18"/>
        <w:szCs w:val="18"/>
      </w:rPr>
      <w:t xml:space="preserve">Bank: </w:t>
    </w:r>
    <w:r w:rsidRPr="00256E35">
      <w:rPr>
        <w:rFonts w:ascii="Calibri" w:hAnsi="Calibri" w:cs="Calibri"/>
        <w:color w:val="FF0000"/>
        <w:sz w:val="18"/>
        <w:szCs w:val="18"/>
        <w:lang w:val="nl-NL"/>
      </w:rPr>
      <w:t>NL76SNSB0908305044</w:t>
    </w:r>
    <w:r w:rsidRPr="001E58D1">
      <w:rPr>
        <w:rFonts w:ascii="Calibri" w:hAnsi="Calibri" w:cs="Calibri"/>
        <w:color w:val="FF0000"/>
        <w:sz w:val="18"/>
        <w:szCs w:val="18"/>
      </w:rPr>
      <w:tab/>
    </w:r>
    <w:r w:rsidRPr="001E58D1">
      <w:rPr>
        <w:rFonts w:ascii="Calibri" w:hAnsi="Calibri" w:cs="Calibri"/>
        <w:color w:val="FF0000"/>
        <w:sz w:val="18"/>
        <w:szCs w:val="18"/>
      </w:rPr>
      <w:tab/>
    </w:r>
    <w:hyperlink r:id="rId1" w:history="1">
      <w:r w:rsidRPr="001E58D1">
        <w:rPr>
          <w:rStyle w:val="Hyperlink"/>
          <w:rFonts w:ascii="Calibri" w:hAnsi="Calibri" w:cs="Calibri"/>
          <w:color w:val="FF0000"/>
          <w:sz w:val="18"/>
          <w:szCs w:val="18"/>
        </w:rPr>
        <w:t>secretariaat@ckv-achilles.nl</w:t>
      </w:r>
    </w:hyperlink>
    <w:r w:rsidRPr="001E58D1">
      <w:rPr>
        <w:rFonts w:ascii="Calibri" w:hAnsi="Calibri" w:cs="Calibri"/>
        <w:color w:val="FF0000"/>
        <w:sz w:val="18"/>
        <w:szCs w:val="18"/>
      </w:rPr>
      <w:t xml:space="preserve"> / </w:t>
    </w:r>
    <w:hyperlink r:id="rId2" w:history="1">
      <w:r w:rsidRPr="001E58D1">
        <w:rPr>
          <w:rStyle w:val="Hyperlink"/>
          <w:rFonts w:ascii="Calibri" w:hAnsi="Calibri" w:cs="Calibri"/>
          <w:color w:val="FF0000"/>
          <w:sz w:val="18"/>
          <w:szCs w:val="18"/>
        </w:rPr>
        <w:t>bestuur@ckv-achilles.nl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644B" w14:textId="77777777" w:rsidR="007C4387" w:rsidRDefault="007C4387">
      <w:r>
        <w:separator/>
      </w:r>
    </w:p>
  </w:footnote>
  <w:footnote w:type="continuationSeparator" w:id="0">
    <w:p w14:paraId="2F06644C" w14:textId="77777777" w:rsidR="007C4387" w:rsidRDefault="007C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164A" w14:textId="77777777" w:rsidR="001779FB" w:rsidRDefault="001779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644F" w14:textId="3839BE0B" w:rsidR="002B57D5" w:rsidRDefault="002B57D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F066464" wp14:editId="2F066465">
          <wp:simplePos x="0" y="0"/>
          <wp:positionH relativeFrom="column">
            <wp:posOffset>4991100</wp:posOffset>
          </wp:positionH>
          <wp:positionV relativeFrom="paragraph">
            <wp:posOffset>-160020</wp:posOffset>
          </wp:positionV>
          <wp:extent cx="793750" cy="510540"/>
          <wp:effectExtent l="0" t="0" r="6350" b="3810"/>
          <wp:wrapSquare wrapText="bothSides"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9FB">
      <w:rPr>
        <w:noProof/>
        <w:lang w:val="nl-NL" w:eastAsia="nl-N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F066466" wp14:editId="5CA81BA7">
              <wp:simplePos x="0" y="0"/>
              <wp:positionH relativeFrom="column">
                <wp:posOffset>5080</wp:posOffset>
              </wp:positionH>
              <wp:positionV relativeFrom="paragraph">
                <wp:posOffset>373379</wp:posOffset>
              </wp:positionV>
              <wp:extent cx="5772150" cy="0"/>
              <wp:effectExtent l="0" t="0" r="0" b="0"/>
              <wp:wrapNone/>
              <wp:docPr id="6" name="Rechte verbindingslij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AC2FD" id="Rechte verbindingslijn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29.4pt" to="454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" strokecolor="#5a5a5a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645B" w14:textId="276927D2" w:rsidR="00A83042" w:rsidRPr="00686C46" w:rsidRDefault="00A83042" w:rsidP="00A83042">
    <w:pPr>
      <w:pStyle w:val="Geenafstand"/>
      <w:pBdr>
        <w:bottom w:val="single" w:sz="4" w:space="1" w:color="auto"/>
      </w:pBdr>
      <w:tabs>
        <w:tab w:val="left" w:pos="2685"/>
        <w:tab w:val="center" w:pos="4536"/>
      </w:tabs>
      <w:rPr>
        <w:b/>
        <w:color w:val="C00000"/>
        <w:sz w:val="18"/>
      </w:rPr>
    </w:pPr>
    <w:r w:rsidRPr="00123F29">
      <w:rPr>
        <w:b/>
        <w:i/>
        <w:color w:val="C00000"/>
        <w:sz w:val="18"/>
      </w:rPr>
      <w:t xml:space="preserve">CKV Achilles </w:t>
    </w:r>
    <w:r w:rsidR="001779FB">
      <w:rPr>
        <w:b/>
        <w:i/>
        <w:color w:val="C00000"/>
        <w:sz w:val="18"/>
      </w:rPr>
      <w:t>scoort</w:t>
    </w:r>
    <w:r w:rsidRPr="00123F29">
      <w:rPr>
        <w:b/>
        <w:i/>
        <w:color w:val="C00000"/>
        <w:sz w:val="18"/>
      </w:rPr>
      <w:t xml:space="preserve"> met plezier</w:t>
    </w:r>
    <w:r w:rsidR="001779FB">
      <w:rPr>
        <w:b/>
        <w:i/>
        <w:color w:val="C00000"/>
        <w:sz w:val="18"/>
      </w:rPr>
      <w:t>!</w:t>
    </w:r>
    <w:r>
      <w:rPr>
        <w:b/>
        <w:color w:val="C00000"/>
        <w:sz w:val="18"/>
      </w:rPr>
      <w:tab/>
    </w:r>
    <w:r>
      <w:rPr>
        <w:b/>
        <w:color w:val="C00000"/>
        <w:sz w:val="18"/>
      </w:rPr>
      <w:tab/>
    </w:r>
    <w:r>
      <w:rPr>
        <w:b/>
        <w:color w:val="C00000"/>
        <w:sz w:val="18"/>
      </w:rPr>
      <w:tab/>
    </w:r>
    <w:r>
      <w:rPr>
        <w:b/>
        <w:color w:val="C00000"/>
        <w:sz w:val="18"/>
      </w:rPr>
      <w:tab/>
    </w:r>
    <w:r>
      <w:rPr>
        <w:b/>
        <w:color w:val="C00000"/>
        <w:sz w:val="18"/>
      </w:rPr>
      <w:tab/>
    </w:r>
    <w:r>
      <w:rPr>
        <w:b/>
        <w:color w:val="C00000"/>
        <w:sz w:val="18"/>
      </w:rPr>
      <w:tab/>
    </w:r>
    <w:r>
      <w:rPr>
        <w:b/>
        <w:noProof/>
        <w:color w:val="C00000"/>
        <w:sz w:val="18"/>
        <w:lang w:eastAsia="nl-NL"/>
      </w:rPr>
      <w:drawing>
        <wp:inline distT="0" distB="0" distL="0" distR="0" wp14:anchorId="2F066468" wp14:editId="2F066469">
          <wp:extent cx="1109345" cy="713105"/>
          <wp:effectExtent l="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882606"/>
    <w:lvl w:ilvl="0">
      <w:numFmt w:val="decimal"/>
      <w:lvlText w:val="*"/>
      <w:lvlJc w:val="left"/>
    </w:lvl>
  </w:abstractNum>
  <w:abstractNum w:abstractNumId="1" w15:restartNumberingAfterBreak="0">
    <w:nsid w:val="040C5CE8"/>
    <w:multiLevelType w:val="hybridMultilevel"/>
    <w:tmpl w:val="09E4D4D4"/>
    <w:lvl w:ilvl="0" w:tplc="83E6B332">
      <w:start w:val="54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192"/>
    <w:multiLevelType w:val="hybridMultilevel"/>
    <w:tmpl w:val="8048CDD0"/>
    <w:lvl w:ilvl="0" w:tplc="3E2A599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2159"/>
    <w:multiLevelType w:val="hybridMultilevel"/>
    <w:tmpl w:val="0E26245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1101D"/>
    <w:multiLevelType w:val="hybridMultilevel"/>
    <w:tmpl w:val="A2145B0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E43D7"/>
    <w:multiLevelType w:val="hybridMultilevel"/>
    <w:tmpl w:val="A7C006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66FA"/>
    <w:multiLevelType w:val="hybridMultilevel"/>
    <w:tmpl w:val="BDC006E4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D502BA"/>
    <w:multiLevelType w:val="hybridMultilevel"/>
    <w:tmpl w:val="C05C071C"/>
    <w:lvl w:ilvl="0" w:tplc="EA30D0BE">
      <w:start w:val="1"/>
      <w:numFmt w:val="decimal"/>
      <w:lvlText w:val="%1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" w15:restartNumberingAfterBreak="0">
    <w:nsid w:val="38E60B63"/>
    <w:multiLevelType w:val="multilevel"/>
    <w:tmpl w:val="F56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53FEF"/>
    <w:multiLevelType w:val="hybridMultilevel"/>
    <w:tmpl w:val="49B4F46C"/>
    <w:lvl w:ilvl="0" w:tplc="9142FA6A">
      <w:start w:val="1"/>
      <w:numFmt w:val="decimal"/>
      <w:lvlText w:val="%1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 w15:restartNumberingAfterBreak="0">
    <w:nsid w:val="3A353C7A"/>
    <w:multiLevelType w:val="hybridMultilevel"/>
    <w:tmpl w:val="1C2073F6"/>
    <w:lvl w:ilvl="0" w:tplc="AFCCBBA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DB28B7"/>
    <w:multiLevelType w:val="hybridMultilevel"/>
    <w:tmpl w:val="048479B6"/>
    <w:lvl w:ilvl="0" w:tplc="D6A055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ED9"/>
    <w:multiLevelType w:val="hybridMultilevel"/>
    <w:tmpl w:val="29D2B8A4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A214C2"/>
    <w:multiLevelType w:val="hybridMultilevel"/>
    <w:tmpl w:val="C78487D6"/>
    <w:lvl w:ilvl="0" w:tplc="722689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45A2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0CFD"/>
    <w:multiLevelType w:val="hybridMultilevel"/>
    <w:tmpl w:val="083E7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8535B"/>
    <w:multiLevelType w:val="hybridMultilevel"/>
    <w:tmpl w:val="29D07806"/>
    <w:lvl w:ilvl="0" w:tplc="041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15"/>
  </w:num>
  <w:num w:numId="8">
    <w:abstractNumId w:val="14"/>
  </w:num>
  <w:num w:numId="9">
    <w:abstractNumId w:val="0"/>
    <w:lvlOverride w:ilvl="0">
      <w:lvl w:ilvl="0">
        <w:start w:val="15"/>
        <w:numFmt w:val="bullet"/>
        <w:lvlText w:val="-"/>
        <w:legacy w:legacy="1" w:legacySpace="120" w:legacyIndent="360"/>
        <w:lvlJc w:val="left"/>
        <w:pPr>
          <w:ind w:left="720" w:hanging="360"/>
        </w:pPr>
        <w:rPr>
          <w:i/>
        </w:rPr>
      </w:lvl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9"/>
    <w:rsid w:val="00002386"/>
    <w:rsid w:val="00021DC2"/>
    <w:rsid w:val="00030BED"/>
    <w:rsid w:val="000418A3"/>
    <w:rsid w:val="000609B1"/>
    <w:rsid w:val="00060AC0"/>
    <w:rsid w:val="00061DDB"/>
    <w:rsid w:val="000B08F6"/>
    <w:rsid w:val="000B40E7"/>
    <w:rsid w:val="000C0B93"/>
    <w:rsid w:val="000C42D9"/>
    <w:rsid w:val="000C49B6"/>
    <w:rsid w:val="000D2329"/>
    <w:rsid w:val="000D7F6B"/>
    <w:rsid w:val="00107D7A"/>
    <w:rsid w:val="00112DA4"/>
    <w:rsid w:val="00143A3E"/>
    <w:rsid w:val="00162308"/>
    <w:rsid w:val="00172210"/>
    <w:rsid w:val="00175AA3"/>
    <w:rsid w:val="001779FB"/>
    <w:rsid w:val="00182269"/>
    <w:rsid w:val="00196B11"/>
    <w:rsid w:val="001A1F5C"/>
    <w:rsid w:val="001D4B5C"/>
    <w:rsid w:val="001E07FF"/>
    <w:rsid w:val="001E58D1"/>
    <w:rsid w:val="002068E4"/>
    <w:rsid w:val="00206A79"/>
    <w:rsid w:val="0020733E"/>
    <w:rsid w:val="00235D8B"/>
    <w:rsid w:val="00240FDD"/>
    <w:rsid w:val="00254149"/>
    <w:rsid w:val="0026477E"/>
    <w:rsid w:val="00274FAE"/>
    <w:rsid w:val="00281DFB"/>
    <w:rsid w:val="0028568B"/>
    <w:rsid w:val="002A5A68"/>
    <w:rsid w:val="002B1C74"/>
    <w:rsid w:val="002B43D5"/>
    <w:rsid w:val="002B57D5"/>
    <w:rsid w:val="002C2813"/>
    <w:rsid w:val="002E2422"/>
    <w:rsid w:val="002E5D12"/>
    <w:rsid w:val="002E7C67"/>
    <w:rsid w:val="00303006"/>
    <w:rsid w:val="00317E9F"/>
    <w:rsid w:val="0032037A"/>
    <w:rsid w:val="00323A32"/>
    <w:rsid w:val="00327EFC"/>
    <w:rsid w:val="00335D9F"/>
    <w:rsid w:val="00336216"/>
    <w:rsid w:val="00346D45"/>
    <w:rsid w:val="003533D1"/>
    <w:rsid w:val="00360CE2"/>
    <w:rsid w:val="00367331"/>
    <w:rsid w:val="003704F1"/>
    <w:rsid w:val="00374616"/>
    <w:rsid w:val="0038255E"/>
    <w:rsid w:val="00385311"/>
    <w:rsid w:val="00392758"/>
    <w:rsid w:val="003A2952"/>
    <w:rsid w:val="003A6550"/>
    <w:rsid w:val="003B25B9"/>
    <w:rsid w:val="003C2E3A"/>
    <w:rsid w:val="003F15D1"/>
    <w:rsid w:val="003F72BB"/>
    <w:rsid w:val="003F79B9"/>
    <w:rsid w:val="004013C2"/>
    <w:rsid w:val="00422EDB"/>
    <w:rsid w:val="004337B3"/>
    <w:rsid w:val="00437117"/>
    <w:rsid w:val="00457679"/>
    <w:rsid w:val="004820A3"/>
    <w:rsid w:val="00483132"/>
    <w:rsid w:val="00483D7F"/>
    <w:rsid w:val="004A4160"/>
    <w:rsid w:val="004B0367"/>
    <w:rsid w:val="004B0B54"/>
    <w:rsid w:val="004D6046"/>
    <w:rsid w:val="004D7CBB"/>
    <w:rsid w:val="004F0120"/>
    <w:rsid w:val="004F614E"/>
    <w:rsid w:val="004F76D9"/>
    <w:rsid w:val="0050648F"/>
    <w:rsid w:val="00510C38"/>
    <w:rsid w:val="00517BA9"/>
    <w:rsid w:val="00520865"/>
    <w:rsid w:val="00530983"/>
    <w:rsid w:val="005370A7"/>
    <w:rsid w:val="00541CAD"/>
    <w:rsid w:val="00545F0E"/>
    <w:rsid w:val="005622D4"/>
    <w:rsid w:val="0056368B"/>
    <w:rsid w:val="00566B5A"/>
    <w:rsid w:val="00567337"/>
    <w:rsid w:val="00577D70"/>
    <w:rsid w:val="0059756D"/>
    <w:rsid w:val="005B17EE"/>
    <w:rsid w:val="005C7C15"/>
    <w:rsid w:val="005D06D0"/>
    <w:rsid w:val="005D5EC1"/>
    <w:rsid w:val="005E47B6"/>
    <w:rsid w:val="005F22DA"/>
    <w:rsid w:val="005F2CBF"/>
    <w:rsid w:val="006015C1"/>
    <w:rsid w:val="00605A1F"/>
    <w:rsid w:val="0061763E"/>
    <w:rsid w:val="006260C9"/>
    <w:rsid w:val="0063150D"/>
    <w:rsid w:val="00641781"/>
    <w:rsid w:val="00643797"/>
    <w:rsid w:val="00650358"/>
    <w:rsid w:val="00661770"/>
    <w:rsid w:val="00671A6F"/>
    <w:rsid w:val="0068288A"/>
    <w:rsid w:val="006866A7"/>
    <w:rsid w:val="00691E1E"/>
    <w:rsid w:val="00696702"/>
    <w:rsid w:val="00697D56"/>
    <w:rsid w:val="006A3200"/>
    <w:rsid w:val="006A5D5F"/>
    <w:rsid w:val="006B2136"/>
    <w:rsid w:val="006B5050"/>
    <w:rsid w:val="006C2D4E"/>
    <w:rsid w:val="006C4416"/>
    <w:rsid w:val="006C47A4"/>
    <w:rsid w:val="006C4F22"/>
    <w:rsid w:val="006F0518"/>
    <w:rsid w:val="006F097B"/>
    <w:rsid w:val="006F6EB4"/>
    <w:rsid w:val="0071285F"/>
    <w:rsid w:val="00726C25"/>
    <w:rsid w:val="007370DC"/>
    <w:rsid w:val="0074110A"/>
    <w:rsid w:val="00750227"/>
    <w:rsid w:val="007509B5"/>
    <w:rsid w:val="00756C53"/>
    <w:rsid w:val="007802F2"/>
    <w:rsid w:val="00780A35"/>
    <w:rsid w:val="007879FA"/>
    <w:rsid w:val="00787C73"/>
    <w:rsid w:val="007A454F"/>
    <w:rsid w:val="007B525F"/>
    <w:rsid w:val="007B7F59"/>
    <w:rsid w:val="007C26EC"/>
    <w:rsid w:val="007C4387"/>
    <w:rsid w:val="007C5451"/>
    <w:rsid w:val="007E443B"/>
    <w:rsid w:val="0080615A"/>
    <w:rsid w:val="00813DB4"/>
    <w:rsid w:val="0081556B"/>
    <w:rsid w:val="00821300"/>
    <w:rsid w:val="008236A4"/>
    <w:rsid w:val="00824F03"/>
    <w:rsid w:val="00826465"/>
    <w:rsid w:val="00826C46"/>
    <w:rsid w:val="00837EB8"/>
    <w:rsid w:val="008417D0"/>
    <w:rsid w:val="00854307"/>
    <w:rsid w:val="00861EC7"/>
    <w:rsid w:val="00864223"/>
    <w:rsid w:val="00866CA1"/>
    <w:rsid w:val="00874EE9"/>
    <w:rsid w:val="00887329"/>
    <w:rsid w:val="008A3074"/>
    <w:rsid w:val="008A4D12"/>
    <w:rsid w:val="008A52EC"/>
    <w:rsid w:val="008B3044"/>
    <w:rsid w:val="008D1D92"/>
    <w:rsid w:val="008D4694"/>
    <w:rsid w:val="008E1D25"/>
    <w:rsid w:val="008E5946"/>
    <w:rsid w:val="008E5AF7"/>
    <w:rsid w:val="008E64C6"/>
    <w:rsid w:val="008F7D57"/>
    <w:rsid w:val="00913B82"/>
    <w:rsid w:val="00915C79"/>
    <w:rsid w:val="00923EC4"/>
    <w:rsid w:val="009301F7"/>
    <w:rsid w:val="00937B08"/>
    <w:rsid w:val="00940A31"/>
    <w:rsid w:val="009418B4"/>
    <w:rsid w:val="00945520"/>
    <w:rsid w:val="0094779A"/>
    <w:rsid w:val="0096687A"/>
    <w:rsid w:val="00974EBB"/>
    <w:rsid w:val="00987061"/>
    <w:rsid w:val="00997909"/>
    <w:rsid w:val="009A23F9"/>
    <w:rsid w:val="009A2D73"/>
    <w:rsid w:val="009A746D"/>
    <w:rsid w:val="009E7F84"/>
    <w:rsid w:val="009F3492"/>
    <w:rsid w:val="00A00AFF"/>
    <w:rsid w:val="00A040F9"/>
    <w:rsid w:val="00A07174"/>
    <w:rsid w:val="00A11CCC"/>
    <w:rsid w:val="00A25150"/>
    <w:rsid w:val="00A30C43"/>
    <w:rsid w:val="00A33FFF"/>
    <w:rsid w:val="00A3734A"/>
    <w:rsid w:val="00A524CD"/>
    <w:rsid w:val="00A62184"/>
    <w:rsid w:val="00A83042"/>
    <w:rsid w:val="00A94725"/>
    <w:rsid w:val="00AA62E3"/>
    <w:rsid w:val="00AB022A"/>
    <w:rsid w:val="00AC3764"/>
    <w:rsid w:val="00AC4E7E"/>
    <w:rsid w:val="00AE4E55"/>
    <w:rsid w:val="00AF0087"/>
    <w:rsid w:val="00B03475"/>
    <w:rsid w:val="00B03C5B"/>
    <w:rsid w:val="00B04CBC"/>
    <w:rsid w:val="00B13D97"/>
    <w:rsid w:val="00B22FB5"/>
    <w:rsid w:val="00B2594F"/>
    <w:rsid w:val="00B3759C"/>
    <w:rsid w:val="00B5350E"/>
    <w:rsid w:val="00B656DC"/>
    <w:rsid w:val="00B661BB"/>
    <w:rsid w:val="00B67750"/>
    <w:rsid w:val="00B805AB"/>
    <w:rsid w:val="00B83C68"/>
    <w:rsid w:val="00B9163C"/>
    <w:rsid w:val="00B93A65"/>
    <w:rsid w:val="00BA58FA"/>
    <w:rsid w:val="00BB3685"/>
    <w:rsid w:val="00BE23E6"/>
    <w:rsid w:val="00BE28B9"/>
    <w:rsid w:val="00BE4F8C"/>
    <w:rsid w:val="00BF02EC"/>
    <w:rsid w:val="00BF19C0"/>
    <w:rsid w:val="00C002FB"/>
    <w:rsid w:val="00C01E1D"/>
    <w:rsid w:val="00C038F0"/>
    <w:rsid w:val="00C212E0"/>
    <w:rsid w:val="00C224FB"/>
    <w:rsid w:val="00C347AC"/>
    <w:rsid w:val="00C40528"/>
    <w:rsid w:val="00C42C52"/>
    <w:rsid w:val="00C52C04"/>
    <w:rsid w:val="00C74A7C"/>
    <w:rsid w:val="00C77823"/>
    <w:rsid w:val="00C802A3"/>
    <w:rsid w:val="00C83969"/>
    <w:rsid w:val="00C8471C"/>
    <w:rsid w:val="00C860A9"/>
    <w:rsid w:val="00C936C3"/>
    <w:rsid w:val="00CA3278"/>
    <w:rsid w:val="00CA429E"/>
    <w:rsid w:val="00CB2354"/>
    <w:rsid w:val="00CC4071"/>
    <w:rsid w:val="00CC41A9"/>
    <w:rsid w:val="00CC6C7F"/>
    <w:rsid w:val="00CC73ED"/>
    <w:rsid w:val="00CD53E9"/>
    <w:rsid w:val="00D0453F"/>
    <w:rsid w:val="00D11098"/>
    <w:rsid w:val="00D12590"/>
    <w:rsid w:val="00D135C3"/>
    <w:rsid w:val="00D211FB"/>
    <w:rsid w:val="00D2198B"/>
    <w:rsid w:val="00D57BE6"/>
    <w:rsid w:val="00D62A79"/>
    <w:rsid w:val="00D823BD"/>
    <w:rsid w:val="00D8243A"/>
    <w:rsid w:val="00D825D8"/>
    <w:rsid w:val="00DB49D7"/>
    <w:rsid w:val="00DC351D"/>
    <w:rsid w:val="00DC7055"/>
    <w:rsid w:val="00DD322C"/>
    <w:rsid w:val="00DE04FA"/>
    <w:rsid w:val="00DF304E"/>
    <w:rsid w:val="00E02BB2"/>
    <w:rsid w:val="00E035FF"/>
    <w:rsid w:val="00E05C89"/>
    <w:rsid w:val="00E108C8"/>
    <w:rsid w:val="00E11CF7"/>
    <w:rsid w:val="00E23B2D"/>
    <w:rsid w:val="00E309D9"/>
    <w:rsid w:val="00E31B69"/>
    <w:rsid w:val="00E342D8"/>
    <w:rsid w:val="00E63513"/>
    <w:rsid w:val="00E642B1"/>
    <w:rsid w:val="00E92B13"/>
    <w:rsid w:val="00E93650"/>
    <w:rsid w:val="00E93668"/>
    <w:rsid w:val="00E95CC8"/>
    <w:rsid w:val="00EA2E64"/>
    <w:rsid w:val="00EA39DE"/>
    <w:rsid w:val="00EA3D76"/>
    <w:rsid w:val="00EC7F27"/>
    <w:rsid w:val="00F030F8"/>
    <w:rsid w:val="00F1552B"/>
    <w:rsid w:val="00F26A57"/>
    <w:rsid w:val="00F310AA"/>
    <w:rsid w:val="00F34D41"/>
    <w:rsid w:val="00F37546"/>
    <w:rsid w:val="00F44718"/>
    <w:rsid w:val="00F46025"/>
    <w:rsid w:val="00F551CF"/>
    <w:rsid w:val="00F5614E"/>
    <w:rsid w:val="00F67317"/>
    <w:rsid w:val="00F70F76"/>
    <w:rsid w:val="00F76D8D"/>
    <w:rsid w:val="00F8580E"/>
    <w:rsid w:val="00F87877"/>
    <w:rsid w:val="00F929F1"/>
    <w:rsid w:val="00FA2EA2"/>
    <w:rsid w:val="00FD54CB"/>
    <w:rsid w:val="00FE24A8"/>
    <w:rsid w:val="00FE2C10"/>
    <w:rsid w:val="00FF0ACE"/>
    <w:rsid w:val="00FF0DDD"/>
    <w:rsid w:val="00FF34E1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06641A"/>
  <w15:docId w15:val="{997C9D73-93AC-4FEB-8CC1-4E74042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454F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7A4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9A7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8E1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9A74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Kop4"/>
    <w:next w:val="teXt"/>
    <w:link w:val="Kop5Char"/>
    <w:qFormat/>
    <w:locked/>
    <w:rsid w:val="008E1D25"/>
    <w:pPr>
      <w:overflowPunct w:val="0"/>
      <w:autoSpaceDE w:val="0"/>
      <w:autoSpaceDN w:val="0"/>
      <w:adjustRightInd w:val="0"/>
      <w:spacing w:before="120" w:line="240" w:lineRule="exact"/>
      <w:ind w:hanging="709"/>
      <w:textAlignment w:val="baseline"/>
      <w:outlineLvl w:val="4"/>
    </w:pPr>
    <w:rPr>
      <w:rFonts w:ascii="Times" w:eastAsia="Times New Roman" w:hAnsi="Times" w:cs="Times New Roman"/>
      <w:b w:val="0"/>
      <w:bCs w:val="0"/>
      <w:i w:val="0"/>
      <w:iCs w:val="0"/>
      <w:color w:val="auto"/>
      <w:szCs w:val="20"/>
      <w:lang w:val="nl" w:eastAsia="nl-NL"/>
    </w:rPr>
  </w:style>
  <w:style w:type="paragraph" w:styleId="Kop6">
    <w:name w:val="heading 6"/>
    <w:basedOn w:val="Standaard"/>
    <w:next w:val="teXt"/>
    <w:link w:val="Kop6Char"/>
    <w:qFormat/>
    <w:locked/>
    <w:rsid w:val="008E1D25"/>
    <w:pPr>
      <w:overflowPunct w:val="0"/>
      <w:autoSpaceDE w:val="0"/>
      <w:autoSpaceDN w:val="0"/>
      <w:adjustRightInd w:val="0"/>
      <w:spacing w:line="260" w:lineRule="exact"/>
      <w:textAlignment w:val="baseline"/>
      <w:outlineLvl w:val="5"/>
    </w:pPr>
    <w:rPr>
      <w:rFonts w:ascii="Times" w:hAnsi="Times"/>
      <w:sz w:val="22"/>
      <w:szCs w:val="20"/>
      <w:lang w:val="nl" w:eastAsia="nl-NL"/>
    </w:rPr>
  </w:style>
  <w:style w:type="paragraph" w:styleId="Kop7">
    <w:name w:val="heading 7"/>
    <w:basedOn w:val="Standaard"/>
    <w:next w:val="teXt"/>
    <w:link w:val="Kop7Char"/>
    <w:qFormat/>
    <w:locked/>
    <w:rsid w:val="008E1D25"/>
    <w:pPr>
      <w:overflowPunct w:val="0"/>
      <w:autoSpaceDE w:val="0"/>
      <w:autoSpaceDN w:val="0"/>
      <w:adjustRightInd w:val="0"/>
      <w:spacing w:line="260" w:lineRule="exact"/>
      <w:textAlignment w:val="baseline"/>
      <w:outlineLvl w:val="6"/>
    </w:pPr>
    <w:rPr>
      <w:rFonts w:ascii="Times" w:hAnsi="Times"/>
      <w:sz w:val="22"/>
      <w:szCs w:val="20"/>
      <w:lang w:val="nl" w:eastAsia="nl-NL"/>
    </w:rPr>
  </w:style>
  <w:style w:type="paragraph" w:styleId="Kop8">
    <w:name w:val="heading 8"/>
    <w:basedOn w:val="Standaard"/>
    <w:next w:val="teXt"/>
    <w:link w:val="Kop8Char"/>
    <w:qFormat/>
    <w:locked/>
    <w:rsid w:val="008E1D25"/>
    <w:pPr>
      <w:overflowPunct w:val="0"/>
      <w:autoSpaceDE w:val="0"/>
      <w:autoSpaceDN w:val="0"/>
      <w:adjustRightInd w:val="0"/>
      <w:spacing w:line="260" w:lineRule="exact"/>
      <w:textAlignment w:val="baseline"/>
      <w:outlineLvl w:val="7"/>
    </w:pPr>
    <w:rPr>
      <w:rFonts w:ascii="Times" w:hAnsi="Times"/>
      <w:sz w:val="22"/>
      <w:szCs w:val="20"/>
      <w:lang w:val="nl" w:eastAsia="nl-NL"/>
    </w:rPr>
  </w:style>
  <w:style w:type="paragraph" w:styleId="Kop9">
    <w:name w:val="heading 9"/>
    <w:basedOn w:val="Standaard"/>
    <w:next w:val="teXt"/>
    <w:link w:val="Kop9Char"/>
    <w:qFormat/>
    <w:locked/>
    <w:rsid w:val="008E1D25"/>
    <w:pPr>
      <w:overflowPunct w:val="0"/>
      <w:autoSpaceDE w:val="0"/>
      <w:autoSpaceDN w:val="0"/>
      <w:adjustRightInd w:val="0"/>
      <w:spacing w:line="260" w:lineRule="exact"/>
      <w:textAlignment w:val="baseline"/>
      <w:outlineLvl w:val="8"/>
    </w:pPr>
    <w:rPr>
      <w:rFonts w:ascii="Times" w:hAnsi="Times"/>
      <w:sz w:val="22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30A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Standaardalinea-lettertype"/>
    <w:uiPriority w:val="99"/>
    <w:rsid w:val="00182269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A454F"/>
    <w:pPr>
      <w:tabs>
        <w:tab w:val="center" w:pos="4320"/>
        <w:tab w:val="right" w:pos="8640"/>
      </w:tabs>
      <w:spacing w:after="480"/>
    </w:pPr>
  </w:style>
  <w:style w:type="character" w:customStyle="1" w:styleId="KoptekstChar">
    <w:name w:val="Koptekst Char"/>
    <w:basedOn w:val="Standaardalinea-lettertype"/>
    <w:link w:val="Koptekst"/>
    <w:uiPriority w:val="99"/>
    <w:rsid w:val="006630A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A454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30AA"/>
    <w:rPr>
      <w:sz w:val="24"/>
      <w:szCs w:val="24"/>
      <w:lang w:val="en-US" w:eastAsia="en-US"/>
    </w:rPr>
  </w:style>
  <w:style w:type="paragraph" w:styleId="Afsluiting">
    <w:name w:val="Closing"/>
    <w:basedOn w:val="Standaard"/>
    <w:link w:val="AfsluitingChar"/>
    <w:uiPriority w:val="99"/>
    <w:rsid w:val="007A454F"/>
    <w:pPr>
      <w:spacing w:after="9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630AA"/>
    <w:rPr>
      <w:sz w:val="24"/>
      <w:szCs w:val="24"/>
      <w:lang w:val="en-US" w:eastAsia="en-US"/>
    </w:rPr>
  </w:style>
  <w:style w:type="paragraph" w:styleId="Handtekening">
    <w:name w:val="Signature"/>
    <w:basedOn w:val="Standaard"/>
    <w:link w:val="HandtekeningChar"/>
    <w:uiPriority w:val="99"/>
    <w:rsid w:val="007A454F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630AA"/>
    <w:rPr>
      <w:sz w:val="24"/>
      <w:szCs w:val="24"/>
      <w:lang w:val="en-US" w:eastAsia="en-US"/>
    </w:rPr>
  </w:style>
  <w:style w:type="paragraph" w:styleId="Plattetekst">
    <w:name w:val="Body Text"/>
    <w:basedOn w:val="Standaard"/>
    <w:link w:val="PlattetekstChar"/>
    <w:rsid w:val="007A454F"/>
    <w:pPr>
      <w:spacing w:after="24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630AA"/>
    <w:rPr>
      <w:sz w:val="24"/>
      <w:szCs w:val="24"/>
      <w:lang w:val="en-US" w:eastAsia="en-US"/>
    </w:rPr>
  </w:style>
  <w:style w:type="paragraph" w:styleId="Aanhef">
    <w:name w:val="Salutation"/>
    <w:basedOn w:val="Standaard"/>
    <w:next w:val="Standaard"/>
    <w:link w:val="AanhefChar"/>
    <w:uiPriority w:val="99"/>
    <w:rsid w:val="007A454F"/>
    <w:pPr>
      <w:spacing w:before="480" w:after="24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6630AA"/>
    <w:rPr>
      <w:sz w:val="24"/>
      <w:szCs w:val="24"/>
      <w:lang w:val="en-US" w:eastAsia="en-US"/>
    </w:rPr>
  </w:style>
  <w:style w:type="paragraph" w:styleId="Datum">
    <w:name w:val="Date"/>
    <w:basedOn w:val="Standaard"/>
    <w:next w:val="Standaard"/>
    <w:link w:val="DatumChar"/>
    <w:uiPriority w:val="99"/>
    <w:rsid w:val="007A454F"/>
    <w:pPr>
      <w:spacing w:after="480"/>
    </w:pPr>
  </w:style>
  <w:style w:type="character" w:customStyle="1" w:styleId="DatumChar">
    <w:name w:val="Datum Char"/>
    <w:basedOn w:val="Standaardalinea-lettertype"/>
    <w:link w:val="Datum"/>
    <w:uiPriority w:val="99"/>
    <w:semiHidden/>
    <w:rsid w:val="006630AA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semiHidden/>
    <w:rsid w:val="007A45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6630AA"/>
    <w:rPr>
      <w:sz w:val="0"/>
      <w:szCs w:val="0"/>
      <w:lang w:val="en-US" w:eastAsia="en-US"/>
    </w:rPr>
  </w:style>
  <w:style w:type="paragraph" w:customStyle="1" w:styleId="Adresvanafzender">
    <w:name w:val="Adres van afzender"/>
    <w:basedOn w:val="Standaard"/>
    <w:uiPriority w:val="99"/>
    <w:rsid w:val="007A454F"/>
  </w:style>
  <w:style w:type="paragraph" w:customStyle="1" w:styleId="Adresvangeadresseerde">
    <w:name w:val="Adres van geadresseerde"/>
    <w:basedOn w:val="Standaard"/>
    <w:uiPriority w:val="99"/>
    <w:rsid w:val="007A454F"/>
  </w:style>
  <w:style w:type="paragraph" w:customStyle="1" w:styleId="CcBijlage">
    <w:name w:val="Cc:/Bijlage"/>
    <w:basedOn w:val="Standaard"/>
    <w:uiPriority w:val="99"/>
    <w:rsid w:val="007A454F"/>
    <w:pPr>
      <w:tabs>
        <w:tab w:val="left" w:pos="1440"/>
      </w:tabs>
      <w:spacing w:before="240" w:after="240"/>
      <w:ind w:left="1440" w:hanging="1440"/>
    </w:pPr>
  </w:style>
  <w:style w:type="character" w:styleId="Paginanummer">
    <w:name w:val="page number"/>
    <w:basedOn w:val="Standaardalinea-lettertype"/>
    <w:rsid w:val="007A454F"/>
    <w:rPr>
      <w:rFonts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A00AFF"/>
    <w:rPr>
      <w:rFonts w:cs="Times New Roman"/>
      <w:color w:val="808080"/>
    </w:rPr>
  </w:style>
  <w:style w:type="character" w:customStyle="1" w:styleId="Kop2Char">
    <w:name w:val="Kop 2 Char"/>
    <w:basedOn w:val="Standaardalinea-lettertype"/>
    <w:link w:val="Kop2"/>
    <w:semiHidden/>
    <w:rsid w:val="009A7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Kop4Char">
    <w:name w:val="Kop 4 Char"/>
    <w:basedOn w:val="Standaardalinea-lettertype"/>
    <w:link w:val="Kop4"/>
    <w:semiHidden/>
    <w:rsid w:val="009A74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customStyle="1" w:styleId="Gemiddeldraster11">
    <w:name w:val="Gemiddeld raster 11"/>
    <w:basedOn w:val="Standaardtabel"/>
    <w:uiPriority w:val="67"/>
    <w:rsid w:val="009A746D"/>
    <w:rPr>
      <w:rFonts w:ascii="Arial" w:eastAsia="Calibri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Geenafstand">
    <w:name w:val="No Spacing"/>
    <w:uiPriority w:val="1"/>
    <w:qFormat/>
    <w:rsid w:val="0096687A"/>
    <w:rPr>
      <w:rFonts w:asciiTheme="minorHAnsi" w:eastAsia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E63513"/>
    <w:pPr>
      <w:spacing w:before="100" w:beforeAutospacing="1" w:after="100" w:afterAutospacing="1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E6351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semiHidden/>
    <w:rsid w:val="008E1D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Kop5Char">
    <w:name w:val="Kop 5 Char"/>
    <w:basedOn w:val="Standaardalinea-lettertype"/>
    <w:link w:val="Kop5"/>
    <w:rsid w:val="008E1D25"/>
    <w:rPr>
      <w:rFonts w:ascii="Times" w:hAnsi="Times"/>
      <w:sz w:val="24"/>
      <w:szCs w:val="20"/>
      <w:lang w:val="nl"/>
    </w:rPr>
  </w:style>
  <w:style w:type="character" w:customStyle="1" w:styleId="Kop6Char">
    <w:name w:val="Kop 6 Char"/>
    <w:basedOn w:val="Standaardalinea-lettertype"/>
    <w:link w:val="Kop6"/>
    <w:rsid w:val="008E1D25"/>
    <w:rPr>
      <w:rFonts w:ascii="Times" w:hAnsi="Times"/>
      <w:szCs w:val="20"/>
      <w:lang w:val="nl"/>
    </w:rPr>
  </w:style>
  <w:style w:type="character" w:customStyle="1" w:styleId="Kop7Char">
    <w:name w:val="Kop 7 Char"/>
    <w:basedOn w:val="Standaardalinea-lettertype"/>
    <w:link w:val="Kop7"/>
    <w:rsid w:val="008E1D25"/>
    <w:rPr>
      <w:rFonts w:ascii="Times" w:hAnsi="Times"/>
      <w:szCs w:val="20"/>
      <w:lang w:val="nl"/>
    </w:rPr>
  </w:style>
  <w:style w:type="character" w:customStyle="1" w:styleId="Kop8Char">
    <w:name w:val="Kop 8 Char"/>
    <w:basedOn w:val="Standaardalinea-lettertype"/>
    <w:link w:val="Kop8"/>
    <w:rsid w:val="008E1D25"/>
    <w:rPr>
      <w:rFonts w:ascii="Times" w:hAnsi="Times"/>
      <w:szCs w:val="20"/>
      <w:lang w:val="nl"/>
    </w:rPr>
  </w:style>
  <w:style w:type="character" w:customStyle="1" w:styleId="Kop9Char">
    <w:name w:val="Kop 9 Char"/>
    <w:basedOn w:val="Standaardalinea-lettertype"/>
    <w:link w:val="Kop9"/>
    <w:rsid w:val="008E1D25"/>
    <w:rPr>
      <w:rFonts w:ascii="Times" w:hAnsi="Times"/>
      <w:szCs w:val="20"/>
      <w:lang w:val="nl"/>
    </w:rPr>
  </w:style>
  <w:style w:type="numbering" w:customStyle="1" w:styleId="Geenlijst1">
    <w:name w:val="Geen lijst1"/>
    <w:next w:val="Geenlijst"/>
    <w:uiPriority w:val="99"/>
    <w:semiHidden/>
    <w:unhideWhenUsed/>
    <w:rsid w:val="008E1D25"/>
  </w:style>
  <w:style w:type="paragraph" w:customStyle="1" w:styleId="teXt">
    <w:name w:val="teXt"/>
    <w:basedOn w:val="Standaard"/>
    <w:rsid w:val="008E1D25"/>
    <w:pPr>
      <w:overflowPunct w:val="0"/>
      <w:autoSpaceDE w:val="0"/>
      <w:autoSpaceDN w:val="0"/>
      <w:adjustRightInd w:val="0"/>
      <w:spacing w:before="130" w:line="260" w:lineRule="exact"/>
      <w:jc w:val="both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Bullet1">
    <w:name w:val="Bullet1"/>
    <w:basedOn w:val="Standaard"/>
    <w:rsid w:val="008E1D25"/>
    <w:pPr>
      <w:keepLines/>
      <w:widowControl w:val="0"/>
      <w:overflowPunct w:val="0"/>
      <w:autoSpaceDE w:val="0"/>
      <w:autoSpaceDN w:val="0"/>
      <w:adjustRightInd w:val="0"/>
      <w:spacing w:line="260" w:lineRule="exact"/>
      <w:ind w:left="352" w:hanging="352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Bullet2">
    <w:name w:val="Bullet2"/>
    <w:basedOn w:val="Bullet1"/>
    <w:rsid w:val="008E1D25"/>
    <w:pPr>
      <w:ind w:left="704"/>
    </w:pPr>
  </w:style>
  <w:style w:type="paragraph" w:customStyle="1" w:styleId="BulletNummer">
    <w:name w:val="BulletNummer"/>
    <w:basedOn w:val="Bullet1"/>
    <w:rsid w:val="008E1D25"/>
  </w:style>
  <w:style w:type="paragraph" w:customStyle="1" w:styleId="tabelLinks">
    <w:name w:val="tabelLinks"/>
    <w:basedOn w:val="Standaard"/>
    <w:rsid w:val="008E1D25"/>
    <w:pPr>
      <w:keepLines/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tabelRechts">
    <w:name w:val="tabelRechts"/>
    <w:basedOn w:val="tabelLinks"/>
    <w:rsid w:val="008E1D25"/>
    <w:pPr>
      <w:jc w:val="right"/>
    </w:pPr>
  </w:style>
  <w:style w:type="paragraph" w:customStyle="1" w:styleId="headercursief">
    <w:name w:val="headercursief"/>
    <w:basedOn w:val="Standaard"/>
    <w:rsid w:val="008E1D25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Times" w:hAnsi="Times"/>
      <w:i/>
      <w:sz w:val="18"/>
      <w:szCs w:val="20"/>
      <w:lang w:val="nl" w:eastAsia="nl-NL"/>
    </w:rPr>
  </w:style>
  <w:style w:type="paragraph" w:customStyle="1" w:styleId="headerrechts">
    <w:name w:val="headerrechts"/>
    <w:basedOn w:val="Koptekst"/>
    <w:rsid w:val="008E1D25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after="0" w:line="260" w:lineRule="exact"/>
      <w:jc w:val="right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vOorblad1">
    <w:name w:val="vOorblad1"/>
    <w:basedOn w:val="Standaard"/>
    <w:next w:val="vOorblad2"/>
    <w:rsid w:val="008E1D25"/>
    <w:pPr>
      <w:framePr w:w="6010" w:h="3232" w:hRule="exact" w:hSpace="181" w:vSpace="181" w:wrap="auto" w:vAnchor="page" w:hAnchor="page" w:x="2779" w:y="5047"/>
      <w:overflowPunct w:val="0"/>
      <w:autoSpaceDE w:val="0"/>
      <w:autoSpaceDN w:val="0"/>
      <w:adjustRightInd w:val="0"/>
      <w:spacing w:before="260" w:line="440" w:lineRule="exact"/>
      <w:ind w:left="397" w:right="397"/>
      <w:textAlignment w:val="baseline"/>
    </w:pPr>
    <w:rPr>
      <w:rFonts w:ascii="Times" w:hAnsi="Times"/>
      <w:b/>
      <w:sz w:val="26"/>
      <w:szCs w:val="20"/>
      <w:lang w:val="nl" w:eastAsia="nl-NL"/>
    </w:rPr>
  </w:style>
  <w:style w:type="paragraph" w:customStyle="1" w:styleId="vOorblad2">
    <w:name w:val="vOorblad2"/>
    <w:basedOn w:val="Standaard"/>
    <w:next w:val="teXt"/>
    <w:rsid w:val="008E1D25"/>
    <w:pPr>
      <w:framePr w:w="6010" w:h="3232" w:hRule="exact" w:hSpace="181" w:vSpace="181" w:wrap="auto" w:vAnchor="page" w:hAnchor="page" w:x="2779" w:y="5047"/>
      <w:overflowPunct w:val="0"/>
      <w:autoSpaceDE w:val="0"/>
      <w:autoSpaceDN w:val="0"/>
      <w:adjustRightInd w:val="0"/>
      <w:spacing w:before="880" w:line="440" w:lineRule="exact"/>
      <w:ind w:left="397" w:right="397"/>
      <w:textAlignment w:val="baseline"/>
    </w:pPr>
    <w:rPr>
      <w:rFonts w:ascii="Times" w:hAnsi="Times"/>
      <w:sz w:val="36"/>
      <w:szCs w:val="20"/>
      <w:lang w:val="nl" w:eastAsia="nl-NL"/>
    </w:rPr>
  </w:style>
  <w:style w:type="paragraph" w:customStyle="1" w:styleId="Datum1">
    <w:name w:val="Datum1"/>
    <w:basedOn w:val="Standaard"/>
    <w:next w:val="teXt"/>
    <w:rsid w:val="008E1D25"/>
    <w:pPr>
      <w:overflowPunct w:val="0"/>
      <w:autoSpaceDE w:val="0"/>
      <w:autoSpaceDN w:val="0"/>
      <w:adjustRightInd w:val="0"/>
      <w:spacing w:before="130" w:line="260" w:lineRule="exact"/>
      <w:jc w:val="right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InhoudsOpgave">
    <w:name w:val="InhoudsOpgave"/>
    <w:basedOn w:val="Standaard"/>
    <w:next w:val="InhoudsTitel"/>
    <w:rsid w:val="008E1D25"/>
    <w:pPr>
      <w:overflowPunct w:val="0"/>
      <w:autoSpaceDE w:val="0"/>
      <w:autoSpaceDN w:val="0"/>
      <w:adjustRightInd w:val="0"/>
      <w:spacing w:line="720" w:lineRule="exact"/>
      <w:textAlignment w:val="baseline"/>
    </w:pPr>
    <w:rPr>
      <w:rFonts w:ascii="Times" w:hAnsi="Times"/>
      <w:sz w:val="36"/>
      <w:szCs w:val="20"/>
      <w:lang w:val="nl" w:eastAsia="nl-NL"/>
    </w:rPr>
  </w:style>
  <w:style w:type="paragraph" w:customStyle="1" w:styleId="InhoudsTitel">
    <w:name w:val="InhoudsTitel"/>
    <w:basedOn w:val="Inhopg1"/>
    <w:next w:val="Inhopg1"/>
    <w:rsid w:val="008E1D25"/>
    <w:rPr>
      <w:b/>
    </w:rPr>
  </w:style>
  <w:style w:type="paragraph" w:styleId="Inhopg1">
    <w:name w:val="toc 1"/>
    <w:basedOn w:val="Standaard"/>
    <w:semiHidden/>
    <w:rsid w:val="008E1D25"/>
    <w:pPr>
      <w:tabs>
        <w:tab w:val="right" w:pos="9213"/>
      </w:tabs>
      <w:overflowPunct w:val="0"/>
      <w:autoSpaceDE w:val="0"/>
      <w:autoSpaceDN w:val="0"/>
      <w:adjustRightInd w:val="0"/>
      <w:spacing w:before="240" w:line="300" w:lineRule="exact"/>
      <w:ind w:left="851" w:right="1270" w:hanging="851"/>
      <w:textAlignment w:val="baseline"/>
    </w:pPr>
    <w:rPr>
      <w:rFonts w:ascii="Times" w:hAnsi="Times"/>
      <w:sz w:val="26"/>
      <w:szCs w:val="20"/>
      <w:lang w:val="nl" w:eastAsia="nl-NL"/>
    </w:rPr>
  </w:style>
  <w:style w:type="paragraph" w:customStyle="1" w:styleId="OnderSchrift">
    <w:name w:val="OnderSchrift"/>
    <w:basedOn w:val="Standaard"/>
    <w:next w:val="teXt"/>
    <w:rsid w:val="008E1D25"/>
    <w:pPr>
      <w:pBdr>
        <w:left w:val="single" w:sz="6" w:space="6" w:color="auto"/>
        <w:bottom w:val="single" w:sz="6" w:space="6" w:color="auto"/>
        <w:right w:val="single" w:sz="6" w:space="6" w:color="auto"/>
      </w:pBdr>
      <w:overflowPunct w:val="0"/>
      <w:autoSpaceDE w:val="0"/>
      <w:autoSpaceDN w:val="0"/>
      <w:adjustRightInd w:val="0"/>
      <w:spacing w:before="130" w:line="260" w:lineRule="exact"/>
      <w:ind w:left="91" w:right="102"/>
      <w:textAlignment w:val="baseline"/>
    </w:pPr>
    <w:rPr>
      <w:rFonts w:ascii="Times" w:hAnsi="Times"/>
      <w:i/>
      <w:sz w:val="16"/>
      <w:szCs w:val="20"/>
      <w:lang w:val="nl" w:eastAsia="nl-NL"/>
    </w:rPr>
  </w:style>
  <w:style w:type="paragraph" w:customStyle="1" w:styleId="Ref">
    <w:name w:val="Ref"/>
    <w:basedOn w:val="Standaard"/>
    <w:next w:val="teXt"/>
    <w:rsid w:val="008E1D25"/>
    <w:pPr>
      <w:framePr w:hSpace="181" w:vSpace="181" w:wrap="auto" w:hAnchor="page" w:x="2779" w:yAlign="bottom"/>
      <w:overflowPunct w:val="0"/>
      <w:autoSpaceDE w:val="0"/>
      <w:autoSpaceDN w:val="0"/>
      <w:adjustRightInd w:val="0"/>
      <w:spacing w:line="260" w:lineRule="exact"/>
      <w:ind w:left="397" w:right="397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tabelheading1">
    <w:name w:val="tabelheading1"/>
    <w:basedOn w:val="tabelLinks"/>
    <w:rsid w:val="008E1D25"/>
    <w:pPr>
      <w:keepNext/>
    </w:pPr>
    <w:rPr>
      <w:b/>
    </w:rPr>
  </w:style>
  <w:style w:type="paragraph" w:customStyle="1" w:styleId="tabelheading2">
    <w:name w:val="tabelheading2"/>
    <w:basedOn w:val="tabelheading1"/>
    <w:rsid w:val="008E1D25"/>
    <w:rPr>
      <w:b w:val="0"/>
      <w:i/>
    </w:rPr>
  </w:style>
  <w:style w:type="paragraph" w:customStyle="1" w:styleId="tabelKop">
    <w:name w:val="tabelKop"/>
    <w:basedOn w:val="Standaard"/>
    <w:rsid w:val="008E1D25"/>
    <w:pPr>
      <w:keepNext/>
      <w:keepLines/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rFonts w:ascii="Times" w:hAnsi="Times"/>
      <w:sz w:val="22"/>
      <w:szCs w:val="20"/>
      <w:lang w:val="nl" w:eastAsia="nl-NL"/>
    </w:rPr>
  </w:style>
  <w:style w:type="paragraph" w:customStyle="1" w:styleId="aanBeveling">
    <w:name w:val="aanBeveling"/>
    <w:basedOn w:val="teXt"/>
    <w:next w:val="teXt"/>
    <w:rsid w:val="008E1D25"/>
    <w:pPr>
      <w:ind w:left="340"/>
    </w:pPr>
    <w:rPr>
      <w:i/>
    </w:rPr>
  </w:style>
  <w:style w:type="paragraph" w:customStyle="1" w:styleId="Plaatje">
    <w:name w:val="Plaatje"/>
    <w:basedOn w:val="Standaard"/>
    <w:next w:val="OnderSchrift"/>
    <w:rsid w:val="008E1D25"/>
    <w:pPr>
      <w:keepNext/>
      <w:pBdr>
        <w:top w:val="single" w:sz="6" w:space="6" w:color="auto"/>
        <w:left w:val="single" w:sz="6" w:space="6" w:color="auto"/>
        <w:right w:val="single" w:sz="6" w:space="6" w:color="auto"/>
      </w:pBdr>
      <w:overflowPunct w:val="0"/>
      <w:autoSpaceDE w:val="0"/>
      <w:autoSpaceDN w:val="0"/>
      <w:adjustRightInd w:val="0"/>
      <w:spacing w:before="260" w:line="260" w:lineRule="atLeast"/>
      <w:ind w:left="91" w:right="102"/>
      <w:jc w:val="center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2">
    <w:name w:val="toc 2"/>
    <w:basedOn w:val="Inhopg1"/>
    <w:semiHidden/>
    <w:rsid w:val="008E1D25"/>
    <w:pPr>
      <w:spacing w:before="80"/>
    </w:pPr>
  </w:style>
  <w:style w:type="paragraph" w:customStyle="1" w:styleId="valUtaLinks">
    <w:name w:val="valUtaLinks"/>
    <w:basedOn w:val="tabelLinks"/>
    <w:rsid w:val="008E1D25"/>
    <w:rPr>
      <w:sz w:val="16"/>
    </w:rPr>
  </w:style>
  <w:style w:type="paragraph" w:customStyle="1" w:styleId="valUtaRechts">
    <w:name w:val="valUtaRechts"/>
    <w:basedOn w:val="tabelRechts"/>
    <w:rsid w:val="008E1D25"/>
    <w:rPr>
      <w:sz w:val="16"/>
    </w:rPr>
  </w:style>
  <w:style w:type="paragraph" w:customStyle="1" w:styleId="BulletLetter">
    <w:name w:val="BulletLetter"/>
    <w:basedOn w:val="Bullet1"/>
    <w:rsid w:val="008E1D25"/>
  </w:style>
  <w:style w:type="paragraph" w:customStyle="1" w:styleId="Kref">
    <w:name w:val="Kref"/>
    <w:basedOn w:val="Standaard"/>
    <w:next w:val="Standaard"/>
    <w:rsid w:val="008E1D25"/>
    <w:pPr>
      <w:framePr w:hSpace="180" w:vSpace="180" w:wrap="auto" w:hAnchor="margin" w:yAlign="bottom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szCs w:val="20"/>
      <w:lang w:val="nl" w:eastAsia="nl-NL"/>
    </w:rPr>
  </w:style>
  <w:style w:type="paragraph" w:customStyle="1" w:styleId="Schutblad">
    <w:name w:val="Schutblad"/>
    <w:basedOn w:val="Kop1"/>
    <w:rsid w:val="008E1D25"/>
    <w:pPr>
      <w:keepLines/>
      <w:pageBreakBefore/>
      <w:overflowPunct w:val="0"/>
      <w:autoSpaceDE w:val="0"/>
      <w:autoSpaceDN w:val="0"/>
      <w:adjustRightInd w:val="0"/>
      <w:spacing w:before="1600" w:after="10400" w:line="400" w:lineRule="exact"/>
      <w:ind w:left="1644"/>
      <w:textAlignment w:val="baseline"/>
      <w:outlineLvl w:val="9"/>
    </w:pPr>
    <w:rPr>
      <w:rFonts w:ascii="Times" w:hAnsi="Times" w:cs="Times New Roman"/>
      <w:b w:val="0"/>
      <w:bCs w:val="0"/>
      <w:kern w:val="0"/>
      <w:sz w:val="44"/>
      <w:szCs w:val="20"/>
      <w:lang w:val="nl" w:eastAsia="nl-NL"/>
    </w:rPr>
  </w:style>
  <w:style w:type="paragraph" w:styleId="Voetnoottekst">
    <w:name w:val="footnote text"/>
    <w:basedOn w:val="Standaard"/>
    <w:link w:val="VoetnoottekstChar"/>
    <w:semiHidden/>
    <w:rsid w:val="008E1D2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E1D25"/>
    <w:rPr>
      <w:sz w:val="20"/>
      <w:szCs w:val="20"/>
      <w:lang w:val="en-US"/>
    </w:rPr>
  </w:style>
  <w:style w:type="paragraph" w:customStyle="1" w:styleId="Adres">
    <w:name w:val="Adres"/>
    <w:basedOn w:val="Standaard"/>
    <w:next w:val="Datum1"/>
    <w:rsid w:val="008E1D25"/>
    <w:pPr>
      <w:overflowPunct w:val="0"/>
      <w:autoSpaceDE w:val="0"/>
      <w:autoSpaceDN w:val="0"/>
      <w:adjustRightInd w:val="0"/>
      <w:spacing w:before="1474" w:line="260" w:lineRule="exact"/>
      <w:textAlignment w:val="baseline"/>
    </w:pPr>
    <w:rPr>
      <w:rFonts w:ascii="Times" w:hAnsi="Times"/>
      <w:sz w:val="22"/>
      <w:szCs w:val="20"/>
      <w:lang w:val="nl" w:eastAsia="nl-NL"/>
    </w:rPr>
  </w:style>
  <w:style w:type="character" w:styleId="Voetnootmarkering">
    <w:name w:val="footnote reference"/>
    <w:basedOn w:val="Standaardalinea-lettertype"/>
    <w:semiHidden/>
    <w:rsid w:val="008E1D25"/>
    <w:rPr>
      <w:vertAlign w:val="superscript"/>
    </w:rPr>
  </w:style>
  <w:style w:type="paragraph" w:styleId="Inhopg3">
    <w:name w:val="toc 3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440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4">
    <w:name w:val="toc 4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660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5">
    <w:name w:val="toc 5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880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6">
    <w:name w:val="toc 6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1100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7">
    <w:name w:val="toc 7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1320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8">
    <w:name w:val="toc 8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1540"/>
      <w:textAlignment w:val="baseline"/>
    </w:pPr>
    <w:rPr>
      <w:rFonts w:ascii="Times" w:hAnsi="Times"/>
      <w:sz w:val="22"/>
      <w:szCs w:val="20"/>
      <w:lang w:val="nl" w:eastAsia="nl-NL"/>
    </w:rPr>
  </w:style>
  <w:style w:type="paragraph" w:styleId="Inhopg9">
    <w:name w:val="toc 9"/>
    <w:basedOn w:val="Standaard"/>
    <w:next w:val="Standaard"/>
    <w:semiHidden/>
    <w:rsid w:val="008E1D25"/>
    <w:pPr>
      <w:tabs>
        <w:tab w:val="right" w:leader="dot" w:pos="9213"/>
      </w:tabs>
      <w:overflowPunct w:val="0"/>
      <w:autoSpaceDE w:val="0"/>
      <w:autoSpaceDN w:val="0"/>
      <w:adjustRightInd w:val="0"/>
      <w:spacing w:line="260" w:lineRule="exact"/>
      <w:ind w:left="1760"/>
      <w:textAlignment w:val="baseline"/>
    </w:pPr>
    <w:rPr>
      <w:rFonts w:ascii="Times" w:hAnsi="Times"/>
      <w:sz w:val="22"/>
      <w:szCs w:val="20"/>
      <w:lang w:val="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ckv-achilles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kv-achille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ckv-achilles.nl" TargetMode="External"/><Relationship Id="rId1" Type="http://schemas.openxmlformats.org/officeDocument/2006/relationships/hyperlink" Target="mailto:secretariaat@ckv-achilles.n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ckv-achilles.nl" TargetMode="External"/><Relationship Id="rId1" Type="http://schemas.openxmlformats.org/officeDocument/2006/relationships/hyperlink" Target="mailto:secretariaat@ckv-achille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ijs%20Rutering\AppData\Roaming\Microsoft\Sjablonen\Brief%20met%20verzoek%20om%20op%20te%20treden%20als%20onbezoldigd%20spreker%20tijdens%20bijeenkom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4C3A3F5EF24581A49D235E6E391B" ma:contentTypeVersion="8" ma:contentTypeDescription="Een nieuw document maken." ma:contentTypeScope="" ma:versionID="d4dfa1e1d9a6b797b3796a7a5ba99835">
  <xsd:schema xmlns:xsd="http://www.w3.org/2001/XMLSchema" xmlns:xs="http://www.w3.org/2001/XMLSchema" xmlns:p="http://schemas.microsoft.com/office/2006/metadata/properties" xmlns:ns2="3d49a997-8f40-47b6-96cf-66560ec9793e" targetNamespace="http://schemas.microsoft.com/office/2006/metadata/properties" ma:root="true" ma:fieldsID="2fa35cf80b1c4235f845a1e44a920a6d" ns2:_="">
    <xsd:import namespace="3d49a997-8f40-47b6-96cf-66560ec97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a997-8f40-47b6-96cf-66560ec9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9CFB4-4A8B-4AC0-93AF-DA4854522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2AEF9-FC5E-4B74-993A-9BB906585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A7B6B-1849-475C-AD21-81E9A4AC8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9a997-8f40-47b6-96cf-66560ec9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DC7E5-2506-4985-A652-069BACD74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met verzoek om op te treden als onbezoldigd spreker tijdens bijeenkomst</Template>
  <TotalTime>0</TotalTime>
  <Pages>1</Pages>
  <Words>209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Almelo, 23 januari 2010</vt:lpstr>
    </vt:vector>
  </TitlesOfParts>
  <Company>Microsoft Corporation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Almelo, 23 januari 2010</dc:title>
  <dc:creator>Gijs Rutering</dc:creator>
  <cp:lastModifiedBy>Andre Kroeze</cp:lastModifiedBy>
  <cp:revision>4</cp:revision>
  <cp:lastPrinted>2016-03-29T17:38:00Z</cp:lastPrinted>
  <dcterms:created xsi:type="dcterms:W3CDTF">2021-06-28T08:35:00Z</dcterms:created>
  <dcterms:modified xsi:type="dcterms:W3CDTF">2021-06-28T08:52:00Z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TC060910541043</vt:lpwstr>
  </property>
  <property fmtid="{D5CDD505-2E9C-101B-9397-08002B2CF9AE}" pid="3" name="ContentTypeId">
    <vt:lpwstr>0x0101009E9A4C3A3F5EF24581A49D235E6E391B</vt:lpwstr>
  </property>
</Properties>
</file>